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1DAA" w14:textId="77777777"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1C67D854" w14:textId="77777777"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5121A61" w14:textId="77777777" w:rsidR="009864F8" w:rsidRPr="00F7654E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28AFC57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FF6E3F" w14:textId="77777777" w:rsidR="00195E09" w:rsidRPr="00640E8B" w:rsidRDefault="00195E09" w:rsidP="00057B00">
      <w:pPr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  <w:lang w:eastAsia="en-US"/>
        </w:rPr>
      </w:pPr>
      <w:r w:rsidRPr="00640E8B">
        <w:rPr>
          <w:rFonts w:ascii="Arial" w:hAnsi="Arial" w:cs="Arial"/>
          <w:b/>
          <w:color w:val="0070C0"/>
          <w:sz w:val="48"/>
          <w:szCs w:val="48"/>
          <w:lang w:eastAsia="en-US"/>
        </w:rPr>
        <w:t>Titel interventie</w:t>
      </w:r>
    </w:p>
    <w:p w14:paraId="3A353C28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7519922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006C7596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BE7B2DD" w14:textId="77777777" w:rsidR="006C2DD8" w:rsidRPr="00F7654E" w:rsidRDefault="006C2DD8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2C5AB0A" w14:textId="77777777" w:rsidR="006C2DD8" w:rsidRPr="00640E8B" w:rsidRDefault="006C2DD8" w:rsidP="00057B00">
      <w:pPr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40E8B">
        <w:rPr>
          <w:rFonts w:ascii="Arial" w:hAnsi="Arial" w:cs="Arial"/>
          <w:b/>
          <w:color w:val="0070C0"/>
          <w:sz w:val="32"/>
          <w:szCs w:val="32"/>
        </w:rPr>
        <w:t>Werkblad beschrijving interventie</w:t>
      </w:r>
    </w:p>
    <w:p w14:paraId="543F935F" w14:textId="77777777" w:rsidR="006C2DD8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94896C2" w14:textId="1804EBDC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60CC5DF3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1B3D2C70" w14:textId="180818BA" w:rsidR="00195E09" w:rsidRPr="00F7654E" w:rsidRDefault="00195E09" w:rsidP="00057B00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</w:pP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Gebruik de</w:t>
      </w:r>
      <w:r w:rsidRPr="00F7654E"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  <w:t xml:space="preserve"> </w:t>
      </w:r>
      <w:hyperlink r:id="rId12" w:history="1">
        <w:r w:rsidRPr="00626C73">
          <w:rPr>
            <w:rStyle w:val="Hyperlink"/>
            <w:rFonts w:ascii="Arial" w:hAnsi="Arial" w:cs="Arial"/>
            <w:b/>
            <w:caps/>
            <w:szCs w:val="28"/>
          </w:rPr>
          <w:t>handleiding</w:t>
        </w:r>
      </w:hyperlink>
      <w:r w:rsidRPr="00F7654E">
        <w:rPr>
          <w:rStyle w:val="Hyperlink"/>
          <w:rFonts w:ascii="Arial" w:hAnsi="Arial" w:cs="Arial"/>
          <w:caps/>
          <w:color w:val="000000" w:themeColor="text1"/>
          <w:szCs w:val="28"/>
        </w:rPr>
        <w:t xml:space="preserve"> </w:t>
      </w: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bij dit werkblad</w:t>
      </w:r>
    </w:p>
    <w:p w14:paraId="14DE9384" w14:textId="77777777" w:rsidR="006C2DD8" w:rsidRDefault="006C2DD8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23FF8A3" w14:textId="77777777" w:rsidR="00640E8B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4B326EB7" w14:textId="77777777" w:rsidR="00640E8B" w:rsidRPr="00F7654E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CA23DE7" w14:textId="74405FCB" w:rsidR="00640E8B" w:rsidRPr="00620C02" w:rsidRDefault="00640E8B" w:rsidP="00057B00">
      <w:pPr>
        <w:spacing w:line="276" w:lineRule="auto"/>
        <w:jc w:val="right"/>
        <w:rPr>
          <w:rFonts w:cs="Arial"/>
          <w:b/>
          <w:lang w:eastAsia="en-US"/>
        </w:rPr>
      </w:pPr>
    </w:p>
    <w:p w14:paraId="472D7D64" w14:textId="77777777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5141C2CD" w14:textId="77777777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62DB0FAF" w14:textId="77777777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117FA45D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68D141F9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3EDCE485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3B378DD8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5D4974E7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6616AF29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0F4AB1A8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3F8E33E0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4D68FAE8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4F6E6AA6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0C5E4633" w14:textId="7777777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17B7C568" w14:textId="77777777" w:rsidR="00C44A55" w:rsidRDefault="00C44A55" w:rsidP="00057B00">
      <w:pPr>
        <w:spacing w:line="276" w:lineRule="auto"/>
        <w:rPr>
          <w:rFonts w:cs="Arial"/>
          <w:lang w:eastAsia="en-US"/>
        </w:rPr>
      </w:pPr>
    </w:p>
    <w:p w14:paraId="35C58F54" w14:textId="77777777" w:rsidR="00C44A55" w:rsidRPr="00F63333" w:rsidRDefault="00C44A55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184BE6" w14:textId="77777777" w:rsidR="00C44A55" w:rsidRPr="00F63333" w:rsidRDefault="00C44A55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54981D" w14:textId="308137A8" w:rsidR="00C44A55" w:rsidRPr="007D010D" w:rsidRDefault="007D010D" w:rsidP="00057B0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010D">
        <w:rPr>
          <w:rFonts w:ascii="Arial" w:hAnsi="Arial" w:cs="Arial"/>
          <w:color w:val="000000" w:themeColor="text1"/>
          <w:sz w:val="24"/>
          <w:szCs w:val="24"/>
        </w:rPr>
        <w:t>Datum: …</w:t>
      </w:r>
    </w:p>
    <w:p w14:paraId="5E1E4C2E" w14:textId="77777777" w:rsidR="00D15490" w:rsidRDefault="00D1549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A24D93B" w14:textId="77777777" w:rsidR="007D010D" w:rsidRPr="00051A8D" w:rsidRDefault="007D010D" w:rsidP="007D010D">
      <w:pPr>
        <w:autoSpaceDE w:val="0"/>
        <w:autoSpaceDN w:val="0"/>
        <w:adjustRightInd w:val="0"/>
        <w:rPr>
          <w:rFonts w:ascii="Arial" w:hAnsi="Arial" w:cs="Arial"/>
        </w:rPr>
      </w:pPr>
      <w:r w:rsidRPr="00051A8D">
        <w:rPr>
          <w:rFonts w:ascii="Arial" w:hAnsi="Arial" w:cs="Arial"/>
        </w:rPr>
        <w:t>Het werkblad dat gebruikt is voor het maken van deze interventiebeschrijving, is een gezamenlijk</w:t>
      </w:r>
    </w:p>
    <w:p w14:paraId="52AE9183" w14:textId="77777777" w:rsidR="007D010D" w:rsidRPr="00051A8D" w:rsidRDefault="007D010D" w:rsidP="007D010D">
      <w:pPr>
        <w:spacing w:line="270" w:lineRule="atLeast"/>
        <w:rPr>
          <w:rFonts w:ascii="Arial" w:hAnsi="Arial" w:cs="Arial"/>
        </w:rPr>
      </w:pPr>
      <w:r w:rsidRPr="00051A8D">
        <w:rPr>
          <w:rFonts w:ascii="Arial" w:hAnsi="Arial" w:cs="Arial"/>
        </w:rPr>
        <w:t>werkblad van de volgende organisaties.</w:t>
      </w:r>
    </w:p>
    <w:p w14:paraId="175FC7C0" w14:textId="507EBE75" w:rsidR="007D010D" w:rsidRDefault="007D010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95D60B4" w14:textId="7E5396D4" w:rsidR="007D010D" w:rsidRDefault="007D010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CE411E" w14:textId="4E5F71CC" w:rsidR="007D010D" w:rsidRPr="00F7654E" w:rsidRDefault="007D010D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4D7EF6C6" wp14:editId="1ACDF00F">
            <wp:extent cx="1755242" cy="628650"/>
            <wp:effectExtent l="0" t="0" r="0" b="0"/>
            <wp:docPr id="2" name="Afbeelding 2" descr="RIVM logo, Rijksinstituut voor Volksgezondheid en Milieu. Ministerie van Volksgezondheid, Welzijn e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M logo, Rijksinstituut voor Volksgezondheid en Milieu. Ministerie van Volksgezondheid, Welzijn en 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9"/>
                    <a:stretch/>
                  </pic:blipFill>
                  <pic:spPr bwMode="auto">
                    <a:xfrm>
                      <a:off x="0" y="0"/>
                      <a:ext cx="1763807" cy="6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noProof/>
        </w:rPr>
        <w:t xml:space="preserve">       </w:t>
      </w:r>
      <w:r w:rsidRPr="008C59EF">
        <w:rPr>
          <w:noProof/>
        </w:rPr>
        <w:drawing>
          <wp:inline distT="0" distB="0" distL="0" distR="0" wp14:anchorId="044245F3" wp14:editId="7D82223D">
            <wp:extent cx="1477645" cy="542925"/>
            <wp:effectExtent l="0" t="0" r="8255" b="9525"/>
            <wp:docPr id="15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            </w:t>
      </w:r>
      <w:r>
        <w:rPr>
          <w:noProof/>
        </w:rPr>
        <w:drawing>
          <wp:inline distT="0" distB="0" distL="0" distR="0" wp14:anchorId="3BCAE1D0" wp14:editId="7145C3BF">
            <wp:extent cx="1615439" cy="60089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ovisi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7758" cy="6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CC0F" w14:textId="36D44932" w:rsidR="00C44A55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0908DFC7" w14:textId="347D9C40" w:rsidR="007D010D" w:rsidRDefault="007D010D" w:rsidP="00057B00">
      <w:pPr>
        <w:spacing w:line="276" w:lineRule="auto"/>
        <w:rPr>
          <w:rFonts w:ascii="Arial" w:hAnsi="Arial" w:cs="Arial"/>
          <w:lang w:eastAsia="en-US"/>
        </w:rPr>
      </w:pPr>
    </w:p>
    <w:p w14:paraId="51E01D9D" w14:textId="75D0C113" w:rsidR="007D010D" w:rsidRDefault="007D010D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inline distT="0" distB="0" distL="0" distR="0" wp14:anchorId="10DCD093" wp14:editId="023A63C2">
            <wp:extent cx="923925" cy="533400"/>
            <wp:effectExtent l="0" t="0" r="9525" b="0"/>
            <wp:docPr id="19" name="Afbeelding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n-US"/>
        </w:rPr>
        <w:t xml:space="preserve">       </w:t>
      </w:r>
      <w:r w:rsidRPr="00392BFE">
        <w:rPr>
          <w:noProof/>
        </w:rPr>
        <w:drawing>
          <wp:inline distT="0" distB="0" distL="0" distR="0" wp14:anchorId="254D7AE9" wp14:editId="28711416">
            <wp:extent cx="1739980" cy="3619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53" cy="3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6E2EA2A8" wp14:editId="0E23006B">
            <wp:extent cx="1256029" cy="409575"/>
            <wp:effectExtent l="0" t="0" r="1905" b="0"/>
            <wp:docPr id="13" name="Afbeelding 13" descr="Trimbos Institu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mbos Instituu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16" cy="4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0FCFC75F" wp14:editId="31204E05">
            <wp:extent cx="1654810" cy="428625"/>
            <wp:effectExtent l="0" t="0" r="2540" b="9525"/>
            <wp:docPr id="21" name="Afbeelding 21" descr="C:\Users\Nisb\Pictures\KCS-Logo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Nisb\Pictures\KCS-Logo-RG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6D34" w14:textId="384E04D4" w:rsidR="00195E09" w:rsidRPr="00F7654E" w:rsidRDefault="00F63333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E634" wp14:editId="4517ACD3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57325" cy="5143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0D02A" w14:textId="16A9148D" w:rsidR="00F63333" w:rsidRDefault="00F6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1E63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56.8pt;margin-top:.5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mwjQIAAJEFAAAOAAAAZHJzL2Uyb0RvYy54bWysVE1v2zAMvQ/YfxB0X52kSbcFdYqsRYcB&#10;RVssHXpWZKkRKouapMTOfv1I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" fillcolor="white [3201]" stroked="f" strokeweight=".5pt">
                <v:textbox>
                  <w:txbxContent>
                    <w:p w14:paraId="1520D02A" w14:textId="16A9148D" w:rsidR="00F63333" w:rsidRDefault="00F63333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16E04" w:rsidRPr="00F7654E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63E8D300" w14:textId="77777777" w:rsidR="00836337" w:rsidRPr="00640E8B" w:rsidRDefault="00836337" w:rsidP="00057B00">
      <w:pPr>
        <w:pStyle w:val="Kop1"/>
        <w:spacing w:line="276" w:lineRule="auto"/>
      </w:pPr>
      <w:bookmarkStart w:id="1" w:name="_Toc416256084"/>
      <w:bookmarkStart w:id="2" w:name="_Toc416256373"/>
      <w:bookmarkStart w:id="3" w:name="_Toc468104456"/>
      <w:r w:rsidRPr="00640E8B">
        <w:lastRenderedPageBreak/>
        <w:t>Colofon</w:t>
      </w:r>
      <w:bookmarkEnd w:id="1"/>
      <w:bookmarkEnd w:id="2"/>
      <w:bookmarkEnd w:id="3"/>
    </w:p>
    <w:p w14:paraId="75F38BB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5EF2A83D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1B435707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Ontwikkelaar / licentiehouder van de interventie</w:t>
      </w:r>
    </w:p>
    <w:p w14:paraId="016E6AE8" w14:textId="3C8D2009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organisatie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04080513" w14:textId="0D12CD7E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E-mail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2B7659F" w14:textId="2562148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Telefoon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C26130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281D50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1AD3AF3" w14:textId="49325EE5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061832">
        <w:rPr>
          <w:rFonts w:ascii="Arial" w:hAnsi="Arial" w:cs="Arial"/>
          <w:b/>
          <w:color w:val="000000" w:themeColor="text1"/>
          <w:lang w:eastAsia="en-US"/>
        </w:rPr>
        <w:t>Website</w:t>
      </w:r>
      <w:r w:rsidRPr="00F7654E">
        <w:rPr>
          <w:rFonts w:ascii="Arial" w:hAnsi="Arial" w:cs="Arial"/>
          <w:color w:val="000000" w:themeColor="text1"/>
          <w:lang w:eastAsia="en-US"/>
        </w:rPr>
        <w:t xml:space="preserve"> (van de interventie)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14:paraId="1DBB688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D5ED0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A6AED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Contactpersoon</w:t>
      </w:r>
    </w:p>
    <w:p w14:paraId="4A8DF167" w14:textId="2C6F547B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Vul hier de contactpersoon voor de interventie in, wanneer deze afwijkt van de ontwikkelaar of licentiehouder</w:t>
      </w:r>
      <w:r w:rsidR="00061832">
        <w:rPr>
          <w:rFonts w:ascii="Arial" w:hAnsi="Arial" w:cs="Arial"/>
          <w:color w:val="000000" w:themeColor="text1"/>
          <w:lang w:eastAsia="en-US"/>
        </w:rPr>
        <w:t>.</w:t>
      </w:r>
    </w:p>
    <w:p w14:paraId="4272D5F5" w14:textId="5FFA6CD2" w:rsidR="00836337" w:rsidRPr="00F7654E" w:rsidRDefault="00061832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>
        <w:rPr>
          <w:rFonts w:ascii="Arial" w:hAnsi="Arial" w:cs="Arial"/>
          <w:color w:val="000000" w:themeColor="text1"/>
          <w:lang w:val="fr-FR" w:eastAsia="en-US"/>
        </w:rPr>
        <w:t>Naam :</w:t>
      </w:r>
    </w:p>
    <w:p w14:paraId="4A86F42A" w14:textId="5431155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 w:rsidRPr="00F7654E">
        <w:rPr>
          <w:rFonts w:ascii="Arial" w:hAnsi="Arial" w:cs="Arial"/>
          <w:color w:val="000000" w:themeColor="text1"/>
          <w:lang w:val="fr-FR" w:eastAsia="en-US"/>
        </w:rPr>
        <w:t>E-mail</w:t>
      </w:r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3651D922" w14:textId="5FE0579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proofErr w:type="spellStart"/>
      <w:r w:rsidRPr="00F7654E">
        <w:rPr>
          <w:rFonts w:ascii="Arial" w:hAnsi="Arial" w:cs="Arial"/>
          <w:color w:val="000000" w:themeColor="text1"/>
          <w:lang w:val="fr-FR" w:eastAsia="en-US"/>
        </w:rPr>
        <w:t>Telefoon</w:t>
      </w:r>
      <w:proofErr w:type="spellEnd"/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7847BC8D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731973F1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121FDA6A" w14:textId="77777777" w:rsidR="00A83DA0" w:rsidRPr="00F7654E" w:rsidRDefault="006C2DD8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Referentie</w:t>
      </w:r>
      <w:r w:rsidR="0007178E" w:rsidRPr="00F7654E">
        <w:rPr>
          <w:rFonts w:ascii="Arial" w:hAnsi="Arial" w:cs="Arial"/>
          <w:b/>
          <w:color w:val="000000" w:themeColor="text1"/>
          <w:lang w:eastAsia="en-US"/>
        </w:rPr>
        <w:t xml:space="preserve"> in verband met</w:t>
      </w:r>
      <w:r w:rsidR="00280EFE" w:rsidRPr="00F7654E">
        <w:rPr>
          <w:rFonts w:ascii="Arial" w:hAnsi="Arial" w:cs="Arial"/>
          <w:b/>
          <w:color w:val="000000" w:themeColor="text1"/>
          <w:lang w:eastAsia="en-US"/>
        </w:rPr>
        <w:t xml:space="preserve"> publicatie</w:t>
      </w:r>
    </w:p>
    <w:p w14:paraId="6B0AE0DC" w14:textId="3EBAF40F" w:rsidR="00E740CE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auteur</w:t>
      </w:r>
      <w:r w:rsidR="004C6D3C" w:rsidRPr="00F7654E">
        <w:rPr>
          <w:rFonts w:ascii="Arial" w:hAnsi="Arial" w:cs="Arial"/>
          <w:color w:val="000000" w:themeColor="text1"/>
          <w:lang w:eastAsia="en-US"/>
        </w:rPr>
        <w:t xml:space="preserve"> interventiebeschrijving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B613549" w14:textId="2531BBF1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</w:t>
      </w:r>
      <w:r w:rsidR="006C2DD8" w:rsidRPr="00F7654E">
        <w:rPr>
          <w:rFonts w:ascii="Arial" w:hAnsi="Arial" w:cs="Arial"/>
          <w:color w:val="000000" w:themeColor="text1"/>
          <w:lang w:eastAsia="en-US"/>
        </w:rPr>
        <w:t>itel interventie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7B45F16E" w14:textId="0003D3E3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Databank</w:t>
      </w:r>
      <w:r w:rsidR="00404E93" w:rsidRPr="00F7654E">
        <w:rPr>
          <w:rFonts w:ascii="Arial" w:hAnsi="Arial" w:cs="Arial"/>
          <w:color w:val="000000" w:themeColor="text1"/>
          <w:lang w:eastAsia="en-US"/>
        </w:rPr>
        <w:t>(en)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54C06D7" w14:textId="2DE45BF2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Plaats, instituut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AF45F1" w14:textId="2CA81A66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Datum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2F1AEE3E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1AF33C" w14:textId="77777777" w:rsidR="0007624E" w:rsidRPr="00F7654E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2D1AAF" w14:textId="2DB4F44D" w:rsidR="00836337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Het </w:t>
      </w:r>
      <w:r w:rsidR="00B45F46">
        <w:rPr>
          <w:rFonts w:ascii="Arial" w:hAnsi="Arial" w:cs="Arial"/>
          <w:color w:val="000000" w:themeColor="text1"/>
        </w:rPr>
        <w:t>w</w:t>
      </w:r>
      <w:r w:rsidRPr="00F7654E">
        <w:rPr>
          <w:rFonts w:ascii="Arial" w:hAnsi="Arial" w:cs="Arial"/>
          <w:color w:val="000000" w:themeColor="text1"/>
        </w:rPr>
        <w:t>erkblad is een invulformulier</w:t>
      </w:r>
      <w:r w:rsidR="00B45F46">
        <w:rPr>
          <w:rFonts w:ascii="Arial" w:hAnsi="Arial" w:cs="Arial"/>
          <w:color w:val="000000" w:themeColor="text1"/>
        </w:rPr>
        <w:t xml:space="preserve"> voor het maken van een interventiebeschrijving</w:t>
      </w:r>
      <w:r w:rsidRPr="00F7654E">
        <w:rPr>
          <w:rFonts w:ascii="Arial" w:hAnsi="Arial" w:cs="Arial"/>
          <w:color w:val="000000" w:themeColor="text1"/>
        </w:rPr>
        <w:t>, geordend naar onderwerp (doelgroep, doel</w:t>
      </w:r>
      <w:r w:rsidR="00B45F46">
        <w:rPr>
          <w:rFonts w:ascii="Arial" w:hAnsi="Arial" w:cs="Arial"/>
          <w:color w:val="000000" w:themeColor="text1"/>
        </w:rPr>
        <w:t>,</w:t>
      </w:r>
      <w:r w:rsidRPr="00F7654E">
        <w:rPr>
          <w:rFonts w:ascii="Arial" w:hAnsi="Arial" w:cs="Arial"/>
          <w:color w:val="000000" w:themeColor="text1"/>
        </w:rPr>
        <w:t xml:space="preserve"> enz</w:t>
      </w:r>
      <w:r w:rsidR="008A38CD" w:rsidRPr="00F7654E">
        <w:rPr>
          <w:rFonts w:ascii="Arial" w:hAnsi="Arial" w:cs="Arial"/>
          <w:color w:val="000000" w:themeColor="text1"/>
        </w:rPr>
        <w:t xml:space="preserve">ovoort). De onderwerpen volgen de criteria voor beoordeling. </w:t>
      </w:r>
    </w:p>
    <w:p w14:paraId="6F1DA1A2" w14:textId="120CF1A3" w:rsidR="00B45F46" w:rsidRPr="00F7654E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De interventiebeschrijving </w:t>
      </w:r>
      <w:r>
        <w:rPr>
          <w:rFonts w:ascii="Arial" w:hAnsi="Arial" w:cs="Arial"/>
          <w:color w:val="000000" w:themeColor="text1"/>
        </w:rPr>
        <w:t>is</w:t>
      </w:r>
      <w:r w:rsidRPr="00F7654E">
        <w:rPr>
          <w:rFonts w:ascii="Arial" w:hAnsi="Arial" w:cs="Arial"/>
          <w:color w:val="000000" w:themeColor="text1"/>
        </w:rPr>
        <w:t xml:space="preserve"> een samenvatting van de beschikbare schriftelijke informatie over de interventie </w:t>
      </w:r>
      <w:r>
        <w:rPr>
          <w:rFonts w:ascii="Arial" w:hAnsi="Arial" w:cs="Arial"/>
          <w:color w:val="000000" w:themeColor="text1"/>
        </w:rPr>
        <w:t>voor de bezoeker van de databanken effectieve interventies en voor de erkenningscommissie interventies. De informatie is</w:t>
      </w:r>
      <w:r w:rsidRPr="00F7654E">
        <w:rPr>
          <w:rFonts w:ascii="Arial" w:hAnsi="Arial" w:cs="Arial"/>
          <w:color w:val="000000" w:themeColor="text1"/>
        </w:rPr>
        <w:t xml:space="preserve"> van belang voor de beoordeling van de kwaliteit, effectiviteit en randvoorwaarden van de interventie. </w:t>
      </w:r>
    </w:p>
    <w:p w14:paraId="1A04D191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CEA3D5" w14:textId="77777777" w:rsidR="00B45F46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F2241A" w14:textId="35A67466" w:rsidR="0007624E" w:rsidRPr="00836337" w:rsidRDefault="0007624E" w:rsidP="00057B00">
      <w:pPr>
        <w:spacing w:line="276" w:lineRule="auto"/>
        <w:rPr>
          <w:rFonts w:ascii="Arial" w:hAnsi="Arial" w:cs="Arial"/>
          <w:b/>
          <w:color w:val="0070C0"/>
        </w:rPr>
      </w:pPr>
      <w:r w:rsidRPr="00836337">
        <w:rPr>
          <w:rFonts w:ascii="Arial" w:hAnsi="Arial" w:cs="Arial"/>
          <w:b/>
          <w:color w:val="0070C0"/>
        </w:rPr>
        <w:t>Kijk</w:t>
      </w:r>
      <w:r w:rsidR="00B45F46">
        <w:rPr>
          <w:rFonts w:ascii="Arial" w:hAnsi="Arial" w:cs="Arial"/>
          <w:b/>
          <w:color w:val="0070C0"/>
        </w:rPr>
        <w:t xml:space="preserve"> bij het invullen</w:t>
      </w:r>
      <w:r w:rsidRPr="00836337">
        <w:rPr>
          <w:rFonts w:ascii="Arial" w:hAnsi="Arial" w:cs="Arial"/>
          <w:b/>
          <w:color w:val="0070C0"/>
        </w:rPr>
        <w:t xml:space="preserve"> in de handleiding die bij dit wer</w:t>
      </w:r>
      <w:r w:rsidR="00B45F46">
        <w:rPr>
          <w:rFonts w:ascii="Arial" w:hAnsi="Arial" w:cs="Arial"/>
          <w:b/>
          <w:color w:val="0070C0"/>
        </w:rPr>
        <w:t>kblad hoort.</w:t>
      </w:r>
    </w:p>
    <w:p w14:paraId="705FFB71" w14:textId="77777777" w:rsidR="006806D9" w:rsidRPr="00F7654E" w:rsidRDefault="006806D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F5EB88" w14:textId="77777777" w:rsidR="000C4FDB" w:rsidRPr="00F7654E" w:rsidRDefault="000C4F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599A78" w14:textId="77777777" w:rsidR="00A83DA0" w:rsidRPr="00F7654E" w:rsidRDefault="00A83DA0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87D42C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09E36904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74406770" w14:textId="77777777" w:rsidR="00C16E04" w:rsidRPr="00F7654E" w:rsidRDefault="00C16E04" w:rsidP="00057B00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54E">
        <w:rPr>
          <w:rFonts w:ascii="Arial" w:hAnsi="Arial" w:cs="Arial"/>
          <w:color w:val="000000" w:themeColor="text1"/>
        </w:rPr>
        <w:br w:type="page"/>
      </w:r>
    </w:p>
    <w:p w14:paraId="698D61DD" w14:textId="77777777" w:rsidR="00CF5089" w:rsidRPr="00CF5089" w:rsidRDefault="00836337" w:rsidP="00CF5089">
      <w:pPr>
        <w:pStyle w:val="Kop1"/>
        <w:spacing w:line="360" w:lineRule="auto"/>
        <w:rPr>
          <w:rFonts w:cs="Arial"/>
          <w:noProof/>
        </w:rPr>
      </w:pPr>
      <w:bookmarkStart w:id="4" w:name="_Toc416256085"/>
      <w:bookmarkStart w:id="5" w:name="_Toc416256374"/>
      <w:bookmarkStart w:id="6" w:name="_Toc468104457"/>
      <w:r>
        <w:lastRenderedPageBreak/>
        <w:t>Inhoud</w:t>
      </w:r>
      <w:bookmarkEnd w:id="4"/>
      <w:bookmarkEnd w:id="5"/>
      <w:bookmarkEnd w:id="6"/>
      <w:r w:rsidR="0064168B" w:rsidRPr="00CF5089">
        <w:rPr>
          <w:rFonts w:cs="Arial"/>
          <w:color w:val="000000" w:themeColor="text1"/>
        </w:rPr>
        <w:fldChar w:fldCharType="begin"/>
      </w:r>
      <w:r w:rsidR="0064168B" w:rsidRPr="00CF5089">
        <w:rPr>
          <w:rFonts w:cs="Arial"/>
          <w:color w:val="000000" w:themeColor="text1"/>
        </w:rPr>
        <w:instrText xml:space="preserve"> TOC \o "1-1" \h \z \u \t "Kop 2;2" </w:instrText>
      </w:r>
      <w:r w:rsidR="0064168B" w:rsidRPr="00CF5089">
        <w:rPr>
          <w:rFonts w:cs="Arial"/>
          <w:color w:val="000000" w:themeColor="text1"/>
        </w:rPr>
        <w:fldChar w:fldCharType="separate"/>
      </w:r>
    </w:p>
    <w:p w14:paraId="6FF05B56" w14:textId="77777777" w:rsidR="00CF5089" w:rsidRPr="00CF5089" w:rsidRDefault="00277B46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6" w:history="1">
        <w:r w:rsidR="00CF5089" w:rsidRPr="00CF5089">
          <w:rPr>
            <w:rStyle w:val="Hyperlink"/>
            <w:rFonts w:cs="Arial"/>
          </w:rPr>
          <w:t>Colofon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2</w:t>
        </w:r>
        <w:r w:rsidR="00CF5089" w:rsidRPr="00CF5089">
          <w:rPr>
            <w:webHidden/>
          </w:rPr>
          <w:fldChar w:fldCharType="end"/>
        </w:r>
      </w:hyperlink>
    </w:p>
    <w:p w14:paraId="72ECDC56" w14:textId="77777777" w:rsidR="00CF5089" w:rsidRPr="00CF5089" w:rsidRDefault="00277B46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7" w:history="1">
        <w:r w:rsidR="00CF5089" w:rsidRPr="00CF5089">
          <w:rPr>
            <w:rStyle w:val="Hyperlink"/>
            <w:rFonts w:cs="Arial"/>
          </w:rPr>
          <w:t>Inhoud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_Toc468104457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3</w:t>
        </w:r>
        <w:r w:rsidR="00CF5089" w:rsidRPr="00CF5089">
          <w:rPr>
            <w:webHidden/>
          </w:rPr>
          <w:fldChar w:fldCharType="end"/>
        </w:r>
      </w:hyperlink>
    </w:p>
    <w:p w14:paraId="03CDD73E" w14:textId="77777777" w:rsidR="00CF5089" w:rsidRPr="00CF5089" w:rsidRDefault="00277B46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8" w:history="1">
        <w:r w:rsidR="00CF5089" w:rsidRPr="00CF5089">
          <w:rPr>
            <w:rStyle w:val="Hyperlink"/>
            <w:rFonts w:cs="Arial"/>
          </w:rPr>
          <w:t>Samenvatting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_Toc468104458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4</w:t>
        </w:r>
        <w:r w:rsidR="00CF5089" w:rsidRPr="00CF5089">
          <w:rPr>
            <w:webHidden/>
          </w:rPr>
          <w:fldChar w:fldCharType="end"/>
        </w:r>
      </w:hyperlink>
    </w:p>
    <w:p w14:paraId="0AC70CB7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9" w:history="1">
        <w:r w:rsidR="00CF5089" w:rsidRPr="00CF5089">
          <w:rPr>
            <w:rStyle w:val="Hyperlink"/>
            <w:rFonts w:cs="Arial"/>
          </w:rPr>
          <w:t>1.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Uitgebreide beschrijving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_Toc468104459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5</w:t>
        </w:r>
        <w:r w:rsidR="00CF5089" w:rsidRPr="00CF5089">
          <w:rPr>
            <w:webHidden/>
          </w:rPr>
          <w:fldChar w:fldCharType="end"/>
        </w:r>
      </w:hyperlink>
    </w:p>
    <w:p w14:paraId="113F7BE2" w14:textId="77777777" w:rsidR="00CF5089" w:rsidRPr="00CF5089" w:rsidRDefault="00277B46" w:rsidP="00CF5089">
      <w:pPr>
        <w:pStyle w:val="Inhopg2"/>
        <w:tabs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0" w:history="1">
        <w:r w:rsidR="00CF5089" w:rsidRPr="00CF5089">
          <w:rPr>
            <w:rStyle w:val="Hyperlink"/>
            <w:rFonts w:ascii="Arial" w:hAnsi="Arial" w:cs="Arial"/>
            <w:noProof/>
          </w:rPr>
          <w:t>Beschrijving interventie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_Toc468104460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5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B8057CE" w14:textId="77777777" w:rsidR="00CF5089" w:rsidRPr="00CF5089" w:rsidRDefault="00277B46" w:rsidP="00CF5089">
      <w:pPr>
        <w:pStyle w:val="Inhopg2"/>
        <w:tabs>
          <w:tab w:val="left" w:pos="68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1" w:history="1">
        <w:r w:rsidR="00CF5089" w:rsidRPr="00CF5089">
          <w:rPr>
            <w:rStyle w:val="Hyperlink"/>
            <w:rFonts w:ascii="Arial" w:hAnsi="Arial" w:cs="Arial"/>
            <w:noProof/>
          </w:rPr>
          <w:t>1.1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Doelgroep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_Toc468104461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5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15B55759" w14:textId="77777777" w:rsidR="00CF5089" w:rsidRPr="00CF5089" w:rsidRDefault="00277B46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2" w:history="1">
        <w:r w:rsidR="00CF5089" w:rsidRPr="00CF5089">
          <w:rPr>
            <w:rStyle w:val="Hyperlink"/>
            <w:rFonts w:ascii="Arial" w:hAnsi="Arial" w:cs="Arial"/>
            <w:noProof/>
          </w:rPr>
          <w:t>1.2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_Toc468104462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68E4BF2E" w14:textId="77777777" w:rsidR="00CF5089" w:rsidRPr="00CF5089" w:rsidRDefault="00277B46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3" w:history="1">
        <w:r w:rsidR="00CF5089" w:rsidRPr="00CF5089">
          <w:rPr>
            <w:rStyle w:val="Hyperlink"/>
            <w:rFonts w:ascii="Arial" w:hAnsi="Arial" w:cs="Arial"/>
            <w:noProof/>
          </w:rPr>
          <w:t>1.3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Aanpak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_Toc468104463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2A873D5A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4" w:history="1">
        <w:r w:rsidR="00CF5089" w:rsidRPr="00CF5089">
          <w:rPr>
            <w:rStyle w:val="Hyperlink"/>
            <w:rFonts w:cs="Arial"/>
          </w:rPr>
          <w:t>2.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Uitvoering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_Toc468104464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7</w:t>
        </w:r>
        <w:r w:rsidR="00CF5089" w:rsidRPr="00CF5089">
          <w:rPr>
            <w:webHidden/>
          </w:rPr>
          <w:fldChar w:fldCharType="end"/>
        </w:r>
      </w:hyperlink>
    </w:p>
    <w:p w14:paraId="21495FEB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5" w:history="1">
        <w:r w:rsidR="00CF5089" w:rsidRPr="00CF5089">
          <w:rPr>
            <w:rStyle w:val="Hyperlink"/>
            <w:rFonts w:cs="Arial"/>
          </w:rPr>
          <w:t>3.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Onderbouwing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_Toc468104465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8</w:t>
        </w:r>
        <w:r w:rsidR="00CF5089" w:rsidRPr="00CF5089">
          <w:rPr>
            <w:webHidden/>
          </w:rPr>
          <w:fldChar w:fldCharType="end"/>
        </w:r>
      </w:hyperlink>
    </w:p>
    <w:p w14:paraId="16F17305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6" w:history="1">
        <w:r w:rsidR="00CF5089" w:rsidRPr="00CF5089">
          <w:rPr>
            <w:rStyle w:val="Hyperlink"/>
            <w:rFonts w:cs="Arial"/>
          </w:rPr>
          <w:t>4.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Onderzoek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9</w:t>
        </w:r>
        <w:r w:rsidR="00CF5089" w:rsidRPr="00CF5089">
          <w:rPr>
            <w:webHidden/>
          </w:rPr>
          <w:fldChar w:fldCharType="end"/>
        </w:r>
      </w:hyperlink>
    </w:p>
    <w:p w14:paraId="47D64695" w14:textId="77777777" w:rsidR="00CF5089" w:rsidRPr="00CF5089" w:rsidRDefault="00277B46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7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uitvoering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_Toc468104467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9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25E8BB6" w14:textId="77777777" w:rsidR="00CF5089" w:rsidRPr="00CF5089" w:rsidRDefault="00277B46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8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behaalde effecten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_Toc468104468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9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02286D5" w14:textId="77777777" w:rsidR="00CF5089" w:rsidRPr="00CF5089" w:rsidRDefault="00277B46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9" w:history="1">
        <w:r w:rsidR="00CF5089" w:rsidRPr="00CF5089">
          <w:rPr>
            <w:rStyle w:val="Hyperlink"/>
            <w:rFonts w:ascii="Arial" w:hAnsi="Arial" w:cs="Arial"/>
            <w:noProof/>
          </w:rPr>
          <w:t>4.3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 xml:space="preserve"> Praktijkvoorbeeld - </w:t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max 600 woorden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_Toc468104469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883FAE">
          <w:rPr>
            <w:rFonts w:ascii="Arial" w:hAnsi="Arial" w:cs="Arial"/>
            <w:noProof/>
            <w:webHidden/>
          </w:rPr>
          <w:t>9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79B5852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0" w:history="1">
        <w:r w:rsidR="00CF5089" w:rsidRPr="00CF5089">
          <w:rPr>
            <w:rStyle w:val="Hyperlink"/>
            <w:rFonts w:cs="Arial"/>
          </w:rPr>
          <w:t>5.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Samenvatting Werkzame elementen – maximaal 250 woorden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_Toc468104470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10</w:t>
        </w:r>
        <w:r w:rsidR="00CF5089" w:rsidRPr="00CF5089">
          <w:rPr>
            <w:webHidden/>
          </w:rPr>
          <w:fldChar w:fldCharType="end"/>
        </w:r>
      </w:hyperlink>
    </w:p>
    <w:p w14:paraId="2D982271" w14:textId="77777777" w:rsidR="00CF5089" w:rsidRPr="00CF5089" w:rsidRDefault="00277B46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1" w:history="1">
        <w:r w:rsidR="00CF5089" w:rsidRPr="00CF5089">
          <w:rPr>
            <w:rStyle w:val="Hyperlink"/>
            <w:rFonts w:cs="Arial"/>
          </w:rPr>
          <w:t>6.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Aangehaalde literatuur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_Toc468104471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883FAE">
          <w:rPr>
            <w:webHidden/>
          </w:rPr>
          <w:t>11</w:t>
        </w:r>
        <w:r w:rsidR="00CF5089" w:rsidRPr="00CF5089">
          <w:rPr>
            <w:webHidden/>
          </w:rPr>
          <w:fldChar w:fldCharType="end"/>
        </w:r>
      </w:hyperlink>
    </w:p>
    <w:p w14:paraId="596D0B71" w14:textId="77777777" w:rsidR="0064168B" w:rsidRPr="00F7654E" w:rsidRDefault="0064168B" w:rsidP="00CF5089">
      <w:pPr>
        <w:spacing w:line="360" w:lineRule="auto"/>
        <w:rPr>
          <w:rFonts w:ascii="Arial" w:hAnsi="Arial" w:cs="Arial"/>
          <w:color w:val="000000" w:themeColor="text1"/>
        </w:rPr>
      </w:pPr>
      <w:r w:rsidRPr="00CF5089">
        <w:rPr>
          <w:rFonts w:ascii="Arial" w:hAnsi="Arial" w:cs="Arial"/>
          <w:color w:val="000000" w:themeColor="text1"/>
        </w:rPr>
        <w:fldChar w:fldCharType="end"/>
      </w:r>
    </w:p>
    <w:p w14:paraId="3CEF631A" w14:textId="77777777" w:rsidR="00915A49" w:rsidRPr="00F7654E" w:rsidRDefault="008941AF" w:rsidP="00057B00">
      <w:pPr>
        <w:pStyle w:val="Kop2"/>
        <w:spacing w:line="276" w:lineRule="auto"/>
        <w:rPr>
          <w:rFonts w:cs="Arial"/>
          <w:color w:val="000000" w:themeColor="text1"/>
        </w:rPr>
      </w:pPr>
      <w:r w:rsidRPr="00F7654E">
        <w:rPr>
          <w:rFonts w:cs="Arial"/>
          <w:color w:val="000000" w:themeColor="text1"/>
        </w:rPr>
        <w:br w:type="page"/>
      </w:r>
    </w:p>
    <w:p w14:paraId="46B9A13B" w14:textId="77777777" w:rsidR="008941AF" w:rsidRPr="00836337" w:rsidRDefault="008941AF" w:rsidP="00057B00">
      <w:pPr>
        <w:pStyle w:val="Kop1"/>
        <w:spacing w:line="276" w:lineRule="auto"/>
      </w:pPr>
      <w:bookmarkStart w:id="7" w:name="_Toc401661621"/>
      <w:bookmarkStart w:id="8" w:name="_Toc416256086"/>
      <w:bookmarkStart w:id="9" w:name="_Toc468104458"/>
      <w:r w:rsidRPr="00836337">
        <w:lastRenderedPageBreak/>
        <w:t>Samenvatting</w:t>
      </w:r>
      <w:bookmarkEnd w:id="7"/>
      <w:bookmarkEnd w:id="8"/>
      <w:bookmarkEnd w:id="9"/>
    </w:p>
    <w:p w14:paraId="5A6B2488" w14:textId="297F0953" w:rsidR="00915A49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Eén A-4tje, m</w:t>
      </w:r>
      <w:r w:rsidR="000C4FDB" w:rsidRPr="00F7654E">
        <w:rPr>
          <w:rFonts w:ascii="Arial" w:hAnsi="Arial" w:cs="Arial"/>
          <w:color w:val="000000" w:themeColor="text1"/>
        </w:rPr>
        <w:t xml:space="preserve">aximaal </w:t>
      </w:r>
      <w:r w:rsidR="0036280A">
        <w:rPr>
          <w:rFonts w:ascii="Arial" w:hAnsi="Arial" w:cs="Arial"/>
          <w:color w:val="000000" w:themeColor="text1"/>
        </w:rPr>
        <w:t>6</w:t>
      </w:r>
      <w:r w:rsidR="000C4FDB" w:rsidRPr="00F7654E">
        <w:rPr>
          <w:rFonts w:ascii="Arial" w:hAnsi="Arial" w:cs="Arial"/>
          <w:color w:val="000000" w:themeColor="text1"/>
        </w:rPr>
        <w:t xml:space="preserve">00 </w:t>
      </w:r>
      <w:r w:rsidR="00915A49" w:rsidRPr="00F7654E">
        <w:rPr>
          <w:rFonts w:ascii="Arial" w:hAnsi="Arial" w:cs="Arial"/>
          <w:color w:val="000000" w:themeColor="text1"/>
        </w:rPr>
        <w:t>woorden</w:t>
      </w:r>
    </w:p>
    <w:p w14:paraId="5B6555EA" w14:textId="77777777" w:rsidR="00347802" w:rsidRDefault="00347802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BFB5BBB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9DCA0C" w14:textId="294B9AB7" w:rsidR="004C2DA7" w:rsidRPr="00F7654E" w:rsidRDefault="004C2DA7" w:rsidP="00057B00">
      <w:pPr>
        <w:pStyle w:val="Kop3"/>
        <w:spacing w:line="276" w:lineRule="auto"/>
        <w:rPr>
          <w:rFonts w:cs="Arial"/>
          <w:color w:val="000000" w:themeColor="text1"/>
        </w:rPr>
      </w:pPr>
      <w:bookmarkStart w:id="10" w:name="_Toc416256087"/>
      <w:bookmarkStart w:id="11" w:name="_Toc468104238"/>
      <w:r w:rsidRPr="002410AE">
        <w:rPr>
          <w:sz w:val="24"/>
        </w:rPr>
        <w:t>Korte samenvatting van de interventie</w:t>
      </w:r>
      <w:bookmarkEnd w:id="10"/>
      <w:bookmarkEnd w:id="11"/>
      <w:r w:rsidRPr="002410AE">
        <w:rPr>
          <w:rFonts w:cs="Arial"/>
          <w:color w:val="000000" w:themeColor="text1"/>
          <w:sz w:val="24"/>
        </w:rPr>
        <w:t xml:space="preserve"> </w:t>
      </w:r>
      <w:r w:rsidRPr="00F7654E">
        <w:rPr>
          <w:rFonts w:cs="Arial"/>
          <w:color w:val="000000" w:themeColor="text1"/>
        </w:rPr>
        <w:t xml:space="preserve">– max 150 woorden </w:t>
      </w:r>
    </w:p>
    <w:p w14:paraId="3E3739F9" w14:textId="77777777" w:rsidR="007E4D80" w:rsidRDefault="007E4D8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FAF8E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2B0225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7352BC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FE0B9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C0EE0D7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B0284C0" w14:textId="48BB9284" w:rsidR="008E79E8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2" w:name="_Toc416256088"/>
      <w:bookmarkStart w:id="13" w:name="_Toc468104239"/>
      <w:r w:rsidRPr="002410AE">
        <w:rPr>
          <w:rFonts w:ascii="Arial" w:hAnsi="Arial" w:cs="Arial"/>
          <w:b/>
          <w:color w:val="0070C0"/>
          <w:sz w:val="24"/>
        </w:rPr>
        <w:t>Doelgroep</w:t>
      </w:r>
      <w:bookmarkEnd w:id="12"/>
      <w:bookmarkEnd w:id="13"/>
      <w:r w:rsidR="004C2DA7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50</w:t>
      </w:r>
      <w:r w:rsidR="004C2DA7" w:rsidRPr="00F7654E">
        <w:rPr>
          <w:rFonts w:ascii="Arial" w:hAnsi="Arial" w:cs="Arial"/>
          <w:color w:val="000000" w:themeColor="text1"/>
        </w:rPr>
        <w:t xml:space="preserve"> woorden</w:t>
      </w:r>
    </w:p>
    <w:p w14:paraId="5EF0BBF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DDCCE74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E9003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7BA5A8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68407C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E7EA6A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49D07D" w14:textId="266BD173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4" w:name="_Toc416256089"/>
      <w:bookmarkStart w:id="15" w:name="_Toc468104240"/>
      <w:r w:rsidRPr="002410AE">
        <w:rPr>
          <w:rFonts w:ascii="Arial" w:hAnsi="Arial" w:cs="Arial"/>
          <w:b/>
          <w:color w:val="0070C0"/>
          <w:sz w:val="24"/>
        </w:rPr>
        <w:t>Doel</w:t>
      </w:r>
      <w:bookmarkEnd w:id="14"/>
      <w:bookmarkEnd w:id="15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 xml:space="preserve">– max </w:t>
      </w:r>
      <w:r w:rsidR="00004DDE">
        <w:rPr>
          <w:rFonts w:ascii="Arial" w:hAnsi="Arial" w:cs="Arial"/>
          <w:color w:val="000000" w:themeColor="text1"/>
        </w:rPr>
        <w:t>50</w:t>
      </w:r>
      <w:r w:rsidR="00EA7947" w:rsidRPr="00F7654E">
        <w:rPr>
          <w:rFonts w:ascii="Arial" w:hAnsi="Arial" w:cs="Arial"/>
          <w:color w:val="000000" w:themeColor="text1"/>
        </w:rPr>
        <w:t xml:space="preserve"> woorden</w:t>
      </w:r>
    </w:p>
    <w:p w14:paraId="114EFB6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10457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1468B6C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D04EAF" w14:textId="77777777" w:rsidR="007E4D80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32EF1D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B016D73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E7DC0E9" w14:textId="1E5964C1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6" w:name="_Toc416256090"/>
      <w:bookmarkStart w:id="17" w:name="_Toc468104241"/>
      <w:r w:rsidRPr="002410AE">
        <w:rPr>
          <w:rFonts w:ascii="Arial" w:hAnsi="Arial" w:cs="Arial"/>
          <w:b/>
          <w:color w:val="0070C0"/>
          <w:sz w:val="24"/>
        </w:rPr>
        <w:t>Aanpak</w:t>
      </w:r>
      <w:bookmarkEnd w:id="16"/>
      <w:bookmarkEnd w:id="17"/>
      <w:r w:rsidR="00EA7947" w:rsidRPr="00F7654E">
        <w:rPr>
          <w:rFonts w:ascii="Arial" w:hAnsi="Arial" w:cs="Arial"/>
          <w:color w:val="000000" w:themeColor="text1"/>
        </w:rPr>
        <w:t xml:space="preserve"> – max 50 woorden</w:t>
      </w:r>
    </w:p>
    <w:p w14:paraId="667B057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88EBA9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9A254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0D09729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43FD8D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95E8622" w14:textId="77777777" w:rsidR="007E4D80" w:rsidRPr="00F7654E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4396BD2" w14:textId="5D91E6E8" w:rsidR="000C4FDB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8" w:name="_Toc416256091"/>
      <w:bookmarkStart w:id="19" w:name="_Toc468104242"/>
      <w:r w:rsidRPr="002410AE">
        <w:rPr>
          <w:rFonts w:ascii="Arial" w:hAnsi="Arial" w:cs="Arial"/>
          <w:b/>
          <w:color w:val="0070C0"/>
          <w:sz w:val="24"/>
        </w:rPr>
        <w:t>Materiaal</w:t>
      </w:r>
      <w:bookmarkEnd w:id="18"/>
      <w:bookmarkEnd w:id="19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50 woorden</w:t>
      </w:r>
      <w:r w:rsidR="000C4FDB" w:rsidRPr="00F7654E">
        <w:rPr>
          <w:rFonts w:ascii="Arial" w:hAnsi="Arial" w:cs="Arial"/>
          <w:color w:val="000000" w:themeColor="text1"/>
        </w:rPr>
        <w:softHyphen/>
      </w:r>
    </w:p>
    <w:p w14:paraId="4154326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1EE81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AB9D307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6C5CB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66F378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7E10B8EF" w14:textId="77777777" w:rsidR="00B06E5B" w:rsidRPr="00F7654E" w:rsidRDefault="00B06E5B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0B0FD8C" w14:textId="472CAC57" w:rsidR="00950EC4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0" w:name="_Toc416256093"/>
      <w:bookmarkStart w:id="21" w:name="_Toc468104243"/>
      <w:r w:rsidRPr="002410AE">
        <w:rPr>
          <w:rFonts w:ascii="Arial" w:hAnsi="Arial" w:cs="Arial"/>
          <w:b/>
          <w:color w:val="0070C0"/>
          <w:sz w:val="24"/>
        </w:rPr>
        <w:t>Onderzoek</w:t>
      </w:r>
      <w:bookmarkEnd w:id="20"/>
      <w:bookmarkEnd w:id="21"/>
      <w:r w:rsidR="00EA7947" w:rsidRPr="00F7654E">
        <w:rPr>
          <w:rFonts w:ascii="Arial" w:hAnsi="Arial" w:cs="Arial"/>
          <w:b/>
          <w:color w:val="000000" w:themeColor="text1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100 woorden</w:t>
      </w:r>
    </w:p>
    <w:p w14:paraId="30FBD2FB" w14:textId="77777777" w:rsidR="00950EC4" w:rsidRPr="00F7654E" w:rsidRDefault="00950EC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D9A8F8" w14:textId="77777777" w:rsidR="00950EC4" w:rsidRPr="00F7654E" w:rsidRDefault="00950EC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197C1FA2" w14:textId="329B8DA7" w:rsidR="00195E09" w:rsidRPr="00836337" w:rsidRDefault="00195E09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22" w:name="_Toc401661622"/>
      <w:bookmarkStart w:id="23" w:name="_Toc416256094"/>
      <w:bookmarkStart w:id="24" w:name="_Toc468104459"/>
      <w:r w:rsidRPr="00836337">
        <w:rPr>
          <w:rStyle w:val="Kop2Char"/>
          <w:b/>
          <w:sz w:val="32"/>
        </w:rPr>
        <w:lastRenderedPageBreak/>
        <w:t>Uitgebreide beschrijving</w:t>
      </w:r>
      <w:bookmarkEnd w:id="22"/>
      <w:bookmarkEnd w:id="23"/>
      <w:bookmarkEnd w:id="24"/>
    </w:p>
    <w:p w14:paraId="49D64126" w14:textId="77777777" w:rsidR="00915A49" w:rsidRPr="00F7654E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8E2A98" w14:textId="77777777" w:rsidR="00C16E04" w:rsidRPr="00836337" w:rsidRDefault="00DF4A4D" w:rsidP="00057B00">
      <w:pPr>
        <w:pStyle w:val="Kop2"/>
        <w:spacing w:line="276" w:lineRule="auto"/>
        <w:ind w:left="567"/>
      </w:pPr>
      <w:bookmarkStart w:id="25" w:name="_Toc401661623"/>
      <w:bookmarkStart w:id="26" w:name="_Toc416256095"/>
      <w:bookmarkStart w:id="27" w:name="_Toc468104460"/>
      <w:r w:rsidRPr="00836337">
        <w:t>Beschrijving</w:t>
      </w:r>
      <w:r w:rsidR="008941AF" w:rsidRPr="00836337">
        <w:t xml:space="preserve"> interventie</w:t>
      </w:r>
      <w:bookmarkEnd w:id="25"/>
      <w:bookmarkEnd w:id="26"/>
      <w:bookmarkEnd w:id="27"/>
    </w:p>
    <w:p w14:paraId="5804D040" w14:textId="77777777" w:rsidR="00B05417" w:rsidRPr="00F7654E" w:rsidRDefault="00B05417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BB60895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iCs/>
          <w:color w:val="000000" w:themeColor="text1"/>
        </w:rPr>
      </w:pPr>
    </w:p>
    <w:p w14:paraId="21741419" w14:textId="47E68B9A" w:rsidR="007876E1" w:rsidRPr="00A57E87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i w:val="0"/>
          <w:color w:val="000000" w:themeColor="text1"/>
        </w:rPr>
      </w:pPr>
      <w:r w:rsidRPr="00F7654E">
        <w:rPr>
          <w:rFonts w:ascii="Arial" w:hAnsi="Arial" w:cs="Arial"/>
          <w:i/>
          <w:iCs/>
          <w:color w:val="000000" w:themeColor="text1"/>
        </w:rPr>
        <w:t>Het werkblad is ook geschikt v</w:t>
      </w:r>
      <w:r w:rsidR="00E740CE" w:rsidRPr="00F7654E">
        <w:rPr>
          <w:rFonts w:ascii="Arial" w:hAnsi="Arial" w:cs="Arial"/>
          <w:i/>
          <w:iCs/>
          <w:color w:val="000000" w:themeColor="text1"/>
        </w:rPr>
        <w:t>oor een samenvattende beschrijving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 van complexe of samengestelde interventies. Dit zijn interventies die uit </w:t>
      </w:r>
      <w:r w:rsidR="008A38CD" w:rsidRPr="00F7654E">
        <w:rPr>
          <w:rFonts w:ascii="Arial" w:hAnsi="Arial" w:cs="Arial"/>
          <w:i/>
          <w:iCs/>
          <w:color w:val="000000" w:themeColor="text1"/>
        </w:rPr>
        <w:t xml:space="preserve">twee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of meer afzonderlijke onderdelen bestaan. Denk aan interventies met aparte onderdelen voor verschillende doelgroepen, zoals een leefstijlinterventie die zowel 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gericht is op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de community als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Pr="00F7654E">
        <w:rPr>
          <w:rFonts w:ascii="Arial" w:hAnsi="Arial" w:cs="Arial"/>
          <w:i/>
          <w:iCs/>
          <w:color w:val="000000" w:themeColor="text1"/>
        </w:rPr>
        <w:t>de school a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="003B6420" w:rsidRPr="00F7654E">
        <w:rPr>
          <w:rFonts w:ascii="Arial" w:hAnsi="Arial" w:cs="Arial"/>
          <w:i/>
          <w:iCs/>
          <w:color w:val="000000" w:themeColor="text1"/>
        </w:rPr>
        <w:t>de individuele docent</w:t>
      </w:r>
      <w:r w:rsidRPr="00F7654E">
        <w:rPr>
          <w:rFonts w:ascii="Arial" w:hAnsi="Arial" w:cs="Arial"/>
          <w:i/>
          <w:iCs/>
          <w:color w:val="000000" w:themeColor="text1"/>
        </w:rPr>
        <w:t>. Of aan interventies met verschillende modules die bij een doelgroep ‘op maat’ worden toegepast.</w:t>
      </w:r>
    </w:p>
    <w:p w14:paraId="7D33BFFF" w14:textId="77777777" w:rsidR="00E740CE" w:rsidRPr="00F7654E" w:rsidRDefault="00E740CE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</w:p>
    <w:p w14:paraId="45598D53" w14:textId="60B48D6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  <w:r w:rsidRPr="00F7654E">
        <w:rPr>
          <w:rStyle w:val="Nadruk"/>
          <w:rFonts w:ascii="Arial" w:hAnsi="Arial" w:cs="Arial"/>
          <w:color w:val="000000" w:themeColor="text1"/>
        </w:rPr>
        <w:t xml:space="preserve">Naarmate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er </w:t>
      </w:r>
      <w:r w:rsidRPr="00F7654E">
        <w:rPr>
          <w:rStyle w:val="Nadruk"/>
          <w:rFonts w:ascii="Arial" w:hAnsi="Arial" w:cs="Arial"/>
          <w:color w:val="000000" w:themeColor="text1"/>
        </w:rPr>
        <w:t xml:space="preserve">meer onderdelen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zijn </w:t>
      </w:r>
      <w:r w:rsidRPr="00F7654E">
        <w:rPr>
          <w:rStyle w:val="Nadruk"/>
          <w:rFonts w:ascii="Arial" w:hAnsi="Arial" w:cs="Arial"/>
          <w:color w:val="000000" w:themeColor="text1"/>
        </w:rPr>
        <w:t>is het aan te bevelen de structuur visueel weer te geven in een sc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hema. Dit geldt met name voor de </w:t>
      </w:r>
      <w:r w:rsidRPr="00F7654E">
        <w:rPr>
          <w:rStyle w:val="Nadruk"/>
          <w:rFonts w:ascii="Arial" w:hAnsi="Arial" w:cs="Arial"/>
          <w:color w:val="000000" w:themeColor="text1"/>
        </w:rPr>
        <w:t>subdoelen en voor de aanpak van de interventie</w:t>
      </w:r>
      <w:r w:rsidR="00E740CE" w:rsidRPr="00F7654E">
        <w:rPr>
          <w:rStyle w:val="Nadruk"/>
          <w:rFonts w:ascii="Arial" w:hAnsi="Arial" w:cs="Arial"/>
          <w:color w:val="000000" w:themeColor="text1"/>
        </w:rPr>
        <w:t>. Zi</w:t>
      </w:r>
      <w:r w:rsidR="00B45F46">
        <w:rPr>
          <w:rStyle w:val="Nadruk"/>
          <w:rFonts w:ascii="Arial" w:hAnsi="Arial" w:cs="Arial"/>
          <w:color w:val="000000" w:themeColor="text1"/>
        </w:rPr>
        <w:t>e ook de aanwijzingen in de handleiding.</w:t>
      </w:r>
    </w:p>
    <w:p w14:paraId="178F9461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7A3BFDF0" w14:textId="77777777" w:rsidR="00E740CE" w:rsidRPr="00F7654E" w:rsidRDefault="00E740CE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6D3E9AD" w14:textId="751E6D38" w:rsidR="00DB2352" w:rsidRPr="00FF3754" w:rsidRDefault="00FF3754" w:rsidP="00057B00">
      <w:pPr>
        <w:pStyle w:val="Kop2"/>
        <w:spacing w:line="276" w:lineRule="auto"/>
      </w:pPr>
      <w:bookmarkStart w:id="28" w:name="_Toc416256096"/>
      <w:bookmarkStart w:id="29" w:name="_Toc468104461"/>
      <w:r>
        <w:t>1.1</w:t>
      </w:r>
      <w:r>
        <w:tab/>
      </w:r>
      <w:r w:rsidR="00DB2352" w:rsidRPr="00FF3754">
        <w:t>Doelgroep</w:t>
      </w:r>
      <w:bookmarkEnd w:id="28"/>
      <w:bookmarkEnd w:id="29"/>
      <w:r w:rsidR="00DB2352" w:rsidRPr="00FF3754">
        <w:rPr>
          <w:rStyle w:val="Nadruk"/>
          <w:i w:val="0"/>
          <w:iCs w:val="0"/>
        </w:rPr>
        <w:t xml:space="preserve"> </w:t>
      </w:r>
    </w:p>
    <w:p w14:paraId="4AB87F8B" w14:textId="77777777" w:rsidR="00EB5053" w:rsidRPr="00A57E87" w:rsidRDefault="00EB5053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301CE57" w14:textId="5767C56A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Uiteindelijke doelgroep</w:t>
      </w:r>
      <w:r w:rsidR="00DE580D" w:rsidRPr="00F7654E">
        <w:rPr>
          <w:rFonts w:ascii="Arial" w:hAnsi="Arial" w:cs="Arial"/>
          <w:b/>
          <w:color w:val="000000" w:themeColor="text1"/>
        </w:rPr>
        <w:t xml:space="preserve"> </w:t>
      </w:r>
      <w:r w:rsidR="00DE580D" w:rsidRPr="00F7654E">
        <w:rPr>
          <w:rFonts w:ascii="Arial" w:hAnsi="Arial" w:cs="Arial"/>
          <w:color w:val="000000" w:themeColor="text1"/>
        </w:rPr>
        <w:t xml:space="preserve">– max 100 woorden </w:t>
      </w:r>
    </w:p>
    <w:p w14:paraId="4BF7DBC5" w14:textId="0CD7C2C2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Wat is de uiteindelijke doelgroep van de interventie?</w:t>
      </w:r>
      <w:r w:rsidR="006C2DD8" w:rsidRPr="00F7654E">
        <w:rPr>
          <w:rFonts w:ascii="Arial" w:hAnsi="Arial" w:cs="Arial"/>
          <w:i/>
          <w:color w:val="000000" w:themeColor="text1"/>
        </w:rPr>
        <w:t xml:space="preserve"> </w:t>
      </w:r>
    </w:p>
    <w:p w14:paraId="7EB6FA2A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280836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3D2336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F7CBBF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F42C08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EE1BD4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A82926" w14:textId="0494ADC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Intermediaire doelgroep</w:t>
      </w:r>
      <w:r w:rsidR="00DE580D" w:rsidRPr="00F7654E">
        <w:rPr>
          <w:rFonts w:ascii="Arial" w:hAnsi="Arial" w:cs="Arial"/>
          <w:color w:val="000000" w:themeColor="text1"/>
        </w:rPr>
        <w:t xml:space="preserve"> – max 100 woorden </w:t>
      </w:r>
    </w:p>
    <w:p w14:paraId="1F893357" w14:textId="486B9A43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Zijn er intermediaire </w:t>
      </w:r>
      <w:r w:rsidR="008941AF" w:rsidRPr="00F7654E">
        <w:rPr>
          <w:rFonts w:ascii="Arial" w:hAnsi="Arial" w:cs="Arial"/>
          <w:i/>
          <w:color w:val="000000" w:themeColor="text1"/>
        </w:rPr>
        <w:t>doelgroepen</w:t>
      </w:r>
      <w:r w:rsidRPr="00F7654E">
        <w:rPr>
          <w:rFonts w:ascii="Arial" w:hAnsi="Arial" w:cs="Arial"/>
          <w:i/>
          <w:color w:val="000000" w:themeColor="text1"/>
        </w:rPr>
        <w:t xml:space="preserve">? Zo ja, welke? </w:t>
      </w:r>
    </w:p>
    <w:p w14:paraId="6D83486D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28629B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95BA52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DBC8F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9BAB3D5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A91BA1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07E63CC" w14:textId="3543261B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Selectie van doelgroepen</w:t>
      </w:r>
      <w:r w:rsidR="00DE580D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25</w:t>
      </w:r>
      <w:r w:rsidR="00DE580D" w:rsidRPr="00F7654E">
        <w:rPr>
          <w:rFonts w:ascii="Arial" w:hAnsi="Arial" w:cs="Arial"/>
          <w:color w:val="000000" w:themeColor="text1"/>
        </w:rPr>
        <w:t>0 woorden</w:t>
      </w:r>
    </w:p>
    <w:p w14:paraId="5E74223E" w14:textId="0DA95A85" w:rsidR="00DE580D" w:rsidRPr="00F7654E" w:rsidRDefault="008941AF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word</w:t>
      </w:r>
      <w:r w:rsidR="008E79E8" w:rsidRPr="00764847">
        <w:rPr>
          <w:rFonts w:ascii="Arial" w:hAnsi="Arial" w:cs="Arial"/>
          <w:i/>
          <w:color w:val="000000" w:themeColor="text1"/>
        </w:rPr>
        <w:t xml:space="preserve">t de </w:t>
      </w:r>
      <w:r w:rsidR="00764847" w:rsidRPr="00764847">
        <w:rPr>
          <w:rFonts w:ascii="Arial" w:hAnsi="Arial" w:cs="Arial"/>
          <w:i/>
          <w:color w:val="000000" w:themeColor="text1"/>
        </w:rPr>
        <w:t>(intermediaire)</w:t>
      </w:r>
      <w:r w:rsidR="008E79E8" w:rsidRPr="00764847">
        <w:rPr>
          <w:rFonts w:ascii="Arial" w:hAnsi="Arial" w:cs="Arial"/>
          <w:i/>
          <w:color w:val="000000" w:themeColor="text1"/>
        </w:rPr>
        <w:t>doelgroep</w:t>
      </w:r>
      <w:r w:rsidR="00004DDE">
        <w:rPr>
          <w:rFonts w:ascii="Arial" w:hAnsi="Arial" w:cs="Arial"/>
          <w:i/>
          <w:color w:val="000000" w:themeColor="text1"/>
        </w:rPr>
        <w:t xml:space="preserve"> </w:t>
      </w:r>
      <w:r w:rsidR="00DB2352" w:rsidRPr="00764847">
        <w:rPr>
          <w:rFonts w:ascii="Arial" w:hAnsi="Arial" w:cs="Arial"/>
          <w:i/>
          <w:color w:val="000000" w:themeColor="text1"/>
        </w:rPr>
        <w:t>geselecteerd? Zijn er contra-indicaties? Zo ja, welke?</w:t>
      </w:r>
    </w:p>
    <w:p w14:paraId="28529105" w14:textId="77777777" w:rsidR="00DE580D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9CB15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B234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627A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AF91F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B3E57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D85B3F8" w14:textId="77777777" w:rsidR="00A57E87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Betrokkenheid doelgroep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</w:t>
      </w:r>
      <w:r w:rsidRPr="00F7654E">
        <w:rPr>
          <w:rFonts w:ascii="Arial" w:hAnsi="Arial" w:cs="Arial"/>
          <w:color w:val="000000" w:themeColor="text1"/>
        </w:rPr>
        <w:t>50 woorden</w:t>
      </w:r>
    </w:p>
    <w:p w14:paraId="19DFFAB2" w14:textId="3A01112E" w:rsidR="00A57E87" w:rsidRDefault="004B776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Was de doelgroep betrokken bij de </w:t>
      </w:r>
      <w:r w:rsidR="00AF039C">
        <w:rPr>
          <w:rFonts w:ascii="Arial" w:hAnsi="Arial" w:cs="Arial"/>
          <w:i/>
          <w:color w:val="000000" w:themeColor="text1"/>
        </w:rPr>
        <w:t>(door)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ontwikkeling van de </w:t>
      </w:r>
      <w:r w:rsidRPr="00764847">
        <w:rPr>
          <w:rFonts w:ascii="Arial" w:hAnsi="Arial" w:cs="Arial"/>
          <w:i/>
          <w:color w:val="000000" w:themeColor="text1"/>
        </w:rPr>
        <w:t>interventie, en op welke manier?</w:t>
      </w:r>
    </w:p>
    <w:p w14:paraId="062C7CCD" w14:textId="77777777" w:rsidR="00A57E87" w:rsidRPr="003C3B41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519BE9D" w14:textId="77777777" w:rsidR="00642D24" w:rsidRDefault="00642D24" w:rsidP="00057B00">
      <w:pPr>
        <w:spacing w:line="276" w:lineRule="auto"/>
        <w:rPr>
          <w:rFonts w:ascii="Arial" w:hAnsi="Arial"/>
          <w:b/>
          <w:color w:val="0070C0"/>
          <w:sz w:val="24"/>
        </w:rPr>
      </w:pPr>
      <w:r>
        <w:br w:type="page"/>
      </w:r>
    </w:p>
    <w:p w14:paraId="3768083E" w14:textId="4977D456" w:rsidR="00A57E87" w:rsidRDefault="00FF3754" w:rsidP="00057B00">
      <w:pPr>
        <w:pStyle w:val="Kop2"/>
        <w:spacing w:line="276" w:lineRule="auto"/>
        <w:rPr>
          <w:rStyle w:val="Kop4Char"/>
          <w:rFonts w:ascii="Georgia" w:hAnsi="Georgia"/>
          <w:b/>
          <w:bCs w:val="0"/>
          <w:sz w:val="20"/>
          <w:szCs w:val="20"/>
        </w:rPr>
      </w:pPr>
      <w:bookmarkStart w:id="30" w:name="_Toc416256097"/>
      <w:bookmarkStart w:id="31" w:name="_Toc468104462"/>
      <w:r>
        <w:lastRenderedPageBreak/>
        <w:t>1.2</w:t>
      </w:r>
      <w:r>
        <w:tab/>
      </w:r>
      <w:r w:rsidR="00DB2352" w:rsidRPr="00FF3754">
        <w:t>Doel</w:t>
      </w:r>
      <w:bookmarkEnd w:id="30"/>
      <w:bookmarkEnd w:id="31"/>
      <w:r w:rsidR="00DB2352" w:rsidRPr="00FF3754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F7EFB33" w14:textId="77777777" w:rsidR="00A57E87" w:rsidRDefault="00A57E87" w:rsidP="00057B00">
      <w:pPr>
        <w:spacing w:line="276" w:lineRule="auto"/>
        <w:rPr>
          <w:rStyle w:val="Kop4Char"/>
          <w:rFonts w:ascii="Georgia" w:hAnsi="Georgia"/>
          <w:b w:val="0"/>
          <w:bCs w:val="0"/>
          <w:sz w:val="20"/>
          <w:szCs w:val="20"/>
        </w:rPr>
      </w:pPr>
    </w:p>
    <w:p w14:paraId="09A19033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Hoofddoel</w:t>
      </w:r>
      <w:r w:rsidR="00BE7E00" w:rsidRPr="00F7654E">
        <w:rPr>
          <w:rFonts w:ascii="Arial" w:hAnsi="Arial" w:cs="Arial"/>
          <w:color w:val="000000" w:themeColor="text1"/>
        </w:rPr>
        <w:t xml:space="preserve"> – max 100 woorden</w:t>
      </w:r>
    </w:p>
    <w:p w14:paraId="0967157F" w14:textId="3B357C5C" w:rsidR="00B168DF" w:rsidRDefault="008941AF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is het hoofd</w:t>
      </w:r>
      <w:r w:rsidR="00DB2352" w:rsidRPr="00764847">
        <w:rPr>
          <w:rFonts w:ascii="Arial" w:hAnsi="Arial" w:cs="Arial"/>
          <w:i/>
          <w:color w:val="000000" w:themeColor="text1"/>
        </w:rPr>
        <w:t>doel van de interventie?</w:t>
      </w:r>
    </w:p>
    <w:p w14:paraId="534DDFAA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742E33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1D402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33877C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EE1A666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B93E65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DF09C9B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Subdoelen</w:t>
      </w:r>
      <w:r w:rsidR="00BE7E00" w:rsidRPr="00642D24">
        <w:rPr>
          <w:rStyle w:val="Kop3Char"/>
          <w:i w:val="0"/>
        </w:rPr>
        <w:t xml:space="preserve"> </w:t>
      </w:r>
      <w:r w:rsidR="00BE7E00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35</w:t>
      </w:r>
      <w:r w:rsidR="00BE7E00" w:rsidRPr="00F7654E">
        <w:rPr>
          <w:rFonts w:ascii="Arial" w:hAnsi="Arial" w:cs="Arial"/>
          <w:color w:val="000000" w:themeColor="text1"/>
        </w:rPr>
        <w:t>0 woorden</w:t>
      </w:r>
    </w:p>
    <w:p w14:paraId="53A384AB" w14:textId="48B2A0B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subdoelen van de interventie?</w:t>
      </w:r>
      <w:r w:rsidR="006C2DD8" w:rsidRPr="00764847">
        <w:rPr>
          <w:rFonts w:ascii="Arial" w:hAnsi="Arial" w:cs="Arial"/>
          <w:i/>
          <w:color w:val="000000" w:themeColor="text1"/>
        </w:rPr>
        <w:t xml:space="preserve"> </w:t>
      </w:r>
      <w:r w:rsidR="006C2DD8" w:rsidRPr="00764847">
        <w:rPr>
          <w:rFonts w:ascii="Arial" w:hAnsi="Arial" w:cs="Arial"/>
          <w:color w:val="000000" w:themeColor="text1"/>
        </w:rPr>
        <w:t>Indie</w:t>
      </w:r>
      <w:r w:rsidR="007876E1" w:rsidRPr="00764847">
        <w:rPr>
          <w:rFonts w:ascii="Arial" w:hAnsi="Arial" w:cs="Arial"/>
          <w:color w:val="000000" w:themeColor="text1"/>
        </w:rPr>
        <w:t xml:space="preserve">n van toepassing: </w:t>
      </w:r>
      <w:r w:rsidR="00764847" w:rsidRPr="00764847">
        <w:rPr>
          <w:rFonts w:ascii="Arial" w:hAnsi="Arial" w:cs="Arial"/>
          <w:color w:val="000000" w:themeColor="text1"/>
        </w:rPr>
        <w:t xml:space="preserve">welke subdoelen horen bij welke intermediaire </w:t>
      </w:r>
      <w:r w:rsidR="0077710C">
        <w:rPr>
          <w:rFonts w:ascii="Arial" w:hAnsi="Arial" w:cs="Arial"/>
          <w:color w:val="000000" w:themeColor="text1"/>
        </w:rPr>
        <w:t xml:space="preserve">doelgroepen </w:t>
      </w:r>
      <w:r w:rsidR="00764847" w:rsidRPr="00764847">
        <w:rPr>
          <w:rFonts w:ascii="Arial" w:hAnsi="Arial" w:cs="Arial"/>
          <w:color w:val="000000" w:themeColor="text1"/>
        </w:rPr>
        <w:t>of subdoelgroep(en)?</w:t>
      </w:r>
      <w:r w:rsidR="00A57E87">
        <w:rPr>
          <w:rFonts w:ascii="Arial" w:hAnsi="Arial" w:cs="Arial"/>
          <w:color w:val="000000" w:themeColor="text1"/>
        </w:rPr>
        <w:t xml:space="preserve"> </w:t>
      </w:r>
    </w:p>
    <w:p w14:paraId="6D8A4EE0" w14:textId="77777777" w:rsidR="00B168DF" w:rsidRPr="003C3B41" w:rsidRDefault="00B168DF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A9B6A08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773F775E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58D34669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C410E53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6CF5A60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0D6BD84B" w14:textId="6E00EA92" w:rsidR="00A57E87" w:rsidRPr="00B168DF" w:rsidRDefault="00B168DF" w:rsidP="00057B00">
      <w:pPr>
        <w:pStyle w:val="Kop2"/>
        <w:spacing w:line="276" w:lineRule="auto"/>
        <w:rPr>
          <w:rStyle w:val="Kop4Char"/>
          <w:rFonts w:ascii="Arial" w:hAnsi="Arial"/>
          <w:b/>
          <w:bCs w:val="0"/>
          <w:sz w:val="24"/>
          <w:szCs w:val="20"/>
        </w:rPr>
      </w:pPr>
      <w:bookmarkStart w:id="32" w:name="_Toc416256098"/>
      <w:bookmarkStart w:id="33" w:name="_Toc468104463"/>
      <w:r w:rsidRPr="00B168DF">
        <w:rPr>
          <w:rStyle w:val="Kop4Char"/>
          <w:rFonts w:ascii="Arial" w:hAnsi="Arial"/>
          <w:b/>
          <w:bCs w:val="0"/>
          <w:sz w:val="24"/>
          <w:szCs w:val="20"/>
        </w:rPr>
        <w:t>1.3</w:t>
      </w:r>
      <w:r w:rsidRPr="00B168DF">
        <w:rPr>
          <w:rStyle w:val="Kop4Char"/>
          <w:rFonts w:ascii="Arial" w:hAnsi="Arial"/>
          <w:b/>
          <w:bCs w:val="0"/>
          <w:sz w:val="24"/>
          <w:szCs w:val="20"/>
        </w:rPr>
        <w:tab/>
      </w:r>
      <w:r w:rsidR="00DB2352" w:rsidRPr="00B168DF">
        <w:rPr>
          <w:rStyle w:val="Kop4Char"/>
          <w:rFonts w:ascii="Arial" w:hAnsi="Arial"/>
          <w:b/>
          <w:bCs w:val="0"/>
          <w:sz w:val="24"/>
          <w:szCs w:val="20"/>
        </w:rPr>
        <w:t>Aanpak</w:t>
      </w:r>
      <w:bookmarkEnd w:id="32"/>
      <w:bookmarkEnd w:id="33"/>
      <w:r w:rsidR="00A57E87" w:rsidRPr="00B168DF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24F335C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B93BB95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Opzet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0A0DC64A" w14:textId="77777777" w:rsidR="00A57E87" w:rsidRDefault="00DB2352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is d</w:t>
      </w:r>
      <w:r w:rsidR="00F11C36" w:rsidRPr="00764847">
        <w:rPr>
          <w:rFonts w:ascii="Arial" w:hAnsi="Arial" w:cs="Arial"/>
          <w:i/>
          <w:color w:val="000000" w:themeColor="text1"/>
        </w:rPr>
        <w:t>e</w:t>
      </w:r>
      <w:r w:rsidR="00B508A1" w:rsidRPr="00764847">
        <w:rPr>
          <w:rFonts w:ascii="Arial" w:hAnsi="Arial" w:cs="Arial"/>
          <w:i/>
          <w:color w:val="000000" w:themeColor="text1"/>
        </w:rPr>
        <w:t xml:space="preserve"> opzet van de </w:t>
      </w:r>
      <w:r w:rsidR="007E4D80" w:rsidRPr="00764847">
        <w:rPr>
          <w:rFonts w:ascii="Arial" w:hAnsi="Arial" w:cs="Arial"/>
          <w:i/>
          <w:color w:val="000000" w:themeColor="text1"/>
        </w:rPr>
        <w:t>interventie</w:t>
      </w:r>
      <w:r w:rsidR="00764847">
        <w:rPr>
          <w:rFonts w:ascii="Arial" w:hAnsi="Arial" w:cs="Arial"/>
          <w:i/>
          <w:color w:val="000000" w:themeColor="text1"/>
        </w:rPr>
        <w:t xml:space="preserve"> en wat is de omvang (duur, aantal contacten – indien van toepassing)?</w:t>
      </w:r>
    </w:p>
    <w:p w14:paraId="4B5738AE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color w:val="000000" w:themeColor="text1"/>
        </w:rPr>
        <w:t>Voe</w:t>
      </w:r>
      <w:r w:rsidR="00E740CE" w:rsidRPr="00764847">
        <w:rPr>
          <w:rFonts w:ascii="Arial" w:hAnsi="Arial" w:cs="Arial"/>
          <w:color w:val="000000" w:themeColor="text1"/>
        </w:rPr>
        <w:t>g hier eventueel een schema in.</w:t>
      </w:r>
    </w:p>
    <w:p w14:paraId="63724B61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CACEA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E666B81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A370C5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E1C665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84C12C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028871B" w14:textId="77777777" w:rsidR="00A57E87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</w:t>
      </w:r>
      <w:r w:rsidR="007876E1" w:rsidRPr="00642D24">
        <w:rPr>
          <w:rStyle w:val="Kop3Char"/>
          <w:i w:val="0"/>
        </w:rPr>
        <w:t>nhoud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12</w:t>
      </w:r>
      <w:r w:rsidR="00BE7E00" w:rsidRPr="00F7654E">
        <w:rPr>
          <w:rFonts w:ascii="Arial" w:hAnsi="Arial" w:cs="Arial"/>
          <w:color w:val="000000" w:themeColor="text1"/>
        </w:rPr>
        <w:t xml:space="preserve">00 woorden </w:t>
      </w:r>
    </w:p>
    <w:p w14:paraId="41BFF8C7" w14:textId="515AAF5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concrete activiteit</w:t>
      </w:r>
      <w:r w:rsidR="00B508A1" w:rsidRPr="00764847">
        <w:rPr>
          <w:rFonts w:ascii="Arial" w:hAnsi="Arial" w:cs="Arial"/>
          <w:i/>
          <w:color w:val="000000" w:themeColor="text1"/>
        </w:rPr>
        <w:t>en worden uitgevoerd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en</w:t>
      </w:r>
      <w:r w:rsidR="0077710C">
        <w:rPr>
          <w:rFonts w:ascii="Arial" w:hAnsi="Arial" w:cs="Arial"/>
          <w:i/>
          <w:color w:val="000000" w:themeColor="text1"/>
        </w:rPr>
        <w:t xml:space="preserve"> -</w:t>
      </w:r>
      <w:r w:rsidR="00764847" w:rsidRPr="00764847">
        <w:rPr>
          <w:rFonts w:ascii="Arial" w:hAnsi="Arial" w:cs="Arial"/>
          <w:i/>
          <w:color w:val="000000" w:themeColor="text1"/>
        </w:rPr>
        <w:t>eventueel- in welke volgorde</w:t>
      </w:r>
      <w:r w:rsidR="00EB305F" w:rsidRPr="00764847">
        <w:rPr>
          <w:rFonts w:ascii="Arial" w:hAnsi="Arial" w:cs="Arial"/>
          <w:i/>
          <w:color w:val="000000" w:themeColor="text1"/>
        </w:rPr>
        <w:t>?</w:t>
      </w:r>
      <w:r w:rsidR="00347802" w:rsidRPr="00F7654E">
        <w:rPr>
          <w:rFonts w:ascii="Arial" w:hAnsi="Arial" w:cs="Arial"/>
          <w:color w:val="000000" w:themeColor="text1"/>
        </w:rPr>
        <w:t xml:space="preserve"> Gee</w:t>
      </w:r>
      <w:r w:rsidR="00B45F46">
        <w:rPr>
          <w:rFonts w:ascii="Arial" w:hAnsi="Arial" w:cs="Arial"/>
          <w:color w:val="000000" w:themeColor="text1"/>
        </w:rPr>
        <w:t>f</w:t>
      </w:r>
      <w:r w:rsidR="00347802" w:rsidRPr="00F7654E">
        <w:rPr>
          <w:rFonts w:ascii="Arial" w:hAnsi="Arial" w:cs="Arial"/>
          <w:color w:val="000000" w:themeColor="text1"/>
        </w:rPr>
        <w:t xml:space="preserve"> </w:t>
      </w:r>
      <w:r w:rsidR="00B45F46">
        <w:rPr>
          <w:rFonts w:ascii="Arial" w:hAnsi="Arial" w:cs="Arial"/>
          <w:color w:val="000000" w:themeColor="text1"/>
        </w:rPr>
        <w:t xml:space="preserve">geen </w:t>
      </w:r>
      <w:r w:rsidR="00347802" w:rsidRPr="00F7654E">
        <w:rPr>
          <w:rFonts w:ascii="Arial" w:hAnsi="Arial" w:cs="Arial"/>
          <w:color w:val="000000" w:themeColor="text1"/>
        </w:rPr>
        <w:t>uitputtende beschrijving van activiteiten; het is voldoende als de lezer zich een beeld kan vormen van wat er gedaan wordt en hoe</w:t>
      </w:r>
      <w:r w:rsidR="00B45F46">
        <w:rPr>
          <w:rFonts w:ascii="Arial" w:hAnsi="Arial" w:cs="Arial"/>
          <w:color w:val="000000" w:themeColor="text1"/>
        </w:rPr>
        <w:t xml:space="preserve"> dit gedaan wordt</w:t>
      </w:r>
      <w:r w:rsidR="00347802" w:rsidRPr="00F7654E">
        <w:rPr>
          <w:rFonts w:ascii="Arial" w:hAnsi="Arial" w:cs="Arial"/>
          <w:color w:val="000000" w:themeColor="text1"/>
        </w:rPr>
        <w:t>.</w:t>
      </w:r>
    </w:p>
    <w:p w14:paraId="2643301A" w14:textId="77777777" w:rsidR="00A57E87" w:rsidRDefault="006C2DD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I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ndien van toepassing per onderdeel </w:t>
      </w:r>
      <w:r w:rsidRPr="00F7654E">
        <w:rPr>
          <w:rFonts w:ascii="Arial" w:hAnsi="Arial" w:cs="Arial"/>
          <w:i/>
          <w:color w:val="000000" w:themeColor="text1"/>
        </w:rPr>
        <w:t>samenvatten.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 </w:t>
      </w:r>
      <w:r w:rsidR="000B0D6B" w:rsidRPr="00F7654E">
        <w:rPr>
          <w:rFonts w:ascii="Arial" w:hAnsi="Arial" w:cs="Arial"/>
          <w:i/>
          <w:color w:val="000000" w:themeColor="text1"/>
        </w:rPr>
        <w:t xml:space="preserve">Vergeet niet aandacht te besteden aan de werving. </w:t>
      </w:r>
    </w:p>
    <w:p w14:paraId="7652875F" w14:textId="77777777" w:rsidR="00A57E87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Bij interventies op maat: geef aan </w:t>
      </w:r>
      <w:r w:rsidR="00EB5053" w:rsidRPr="00F7654E">
        <w:rPr>
          <w:rFonts w:ascii="Arial" w:hAnsi="Arial" w:cs="Arial"/>
          <w:i/>
          <w:color w:val="000000" w:themeColor="text1"/>
        </w:rPr>
        <w:t xml:space="preserve">wat op basis van welke criteria 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wanneer </w:t>
      </w:r>
      <w:r w:rsidRPr="00F7654E">
        <w:rPr>
          <w:rFonts w:ascii="Arial" w:hAnsi="Arial" w:cs="Arial"/>
          <w:i/>
          <w:color w:val="000000" w:themeColor="text1"/>
        </w:rPr>
        <w:t>wordt uitgevoerd.</w:t>
      </w:r>
      <w:r w:rsidR="00BE7E00" w:rsidRPr="00F7654E">
        <w:rPr>
          <w:rFonts w:ascii="Arial" w:hAnsi="Arial" w:cs="Arial"/>
          <w:i/>
          <w:color w:val="000000" w:themeColor="text1"/>
        </w:rPr>
        <w:t xml:space="preserve"> Geef ook aan wat minimaal moet worden uitgevoerd om de gestelde doelen te behalen. </w:t>
      </w:r>
      <w:bookmarkStart w:id="34" w:name="_Toc401661624"/>
    </w:p>
    <w:p w14:paraId="2BF37C78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494B08E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461A4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6A8502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7D838D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62CB2A7" w14:textId="725A259F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BE1D50F" w14:textId="77777777" w:rsidR="00A57E87" w:rsidRDefault="00C16E04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35" w:name="_Toc416256099"/>
      <w:bookmarkStart w:id="36" w:name="_Toc468104464"/>
      <w:r w:rsidRPr="00F7654E">
        <w:lastRenderedPageBreak/>
        <w:t>Uitvoering</w:t>
      </w:r>
      <w:bookmarkEnd w:id="34"/>
      <w:bookmarkEnd w:id="35"/>
      <w:bookmarkEnd w:id="36"/>
    </w:p>
    <w:p w14:paraId="32C2A4ED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4DAE8666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Materialen</w:t>
      </w:r>
      <w:r w:rsidR="00B82C61" w:rsidRPr="00F7654E">
        <w:rPr>
          <w:rFonts w:ascii="Arial" w:hAnsi="Arial" w:cs="Arial"/>
          <w:b/>
          <w:color w:val="000000" w:themeColor="text1"/>
        </w:rPr>
        <w:t xml:space="preserve"> </w:t>
      </w:r>
      <w:r w:rsidR="00B82C61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544349F4" w14:textId="77777777" w:rsidR="00A57E87" w:rsidRDefault="0071495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materialen zijn beschikbaar voor de uitvoering, werving en evaluatie van de interventie</w:t>
      </w:r>
      <w:r w:rsidR="007E4D80" w:rsidRPr="00764847">
        <w:rPr>
          <w:rFonts w:ascii="Arial" w:hAnsi="Arial" w:cs="Arial"/>
          <w:i/>
          <w:color w:val="000000" w:themeColor="text1"/>
        </w:rPr>
        <w:t>?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</w:p>
    <w:p w14:paraId="703DE60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07BDF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FD2EE5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0DA65E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8B4312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F05090D" w14:textId="77777777" w:rsidR="00B45F46" w:rsidRDefault="00952A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Locatie en t</w:t>
      </w:r>
      <w:r w:rsidR="007876E1" w:rsidRPr="00642D24">
        <w:rPr>
          <w:rStyle w:val="Kop3Char"/>
          <w:i w:val="0"/>
        </w:rPr>
        <w:t>ype organisatie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0391C982" w14:textId="690ACE03" w:rsidR="00A57E87" w:rsidRDefault="007E4D80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aar </w:t>
      </w:r>
      <w:r w:rsidR="00952A7D" w:rsidRPr="00764847">
        <w:rPr>
          <w:rFonts w:ascii="Arial" w:hAnsi="Arial" w:cs="Arial"/>
          <w:i/>
          <w:color w:val="000000" w:themeColor="text1"/>
        </w:rPr>
        <w:t>kan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 de interventie uitgevoerd 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worden </w:t>
      </w:r>
      <w:r w:rsidR="004C2DA7" w:rsidRPr="00764847">
        <w:rPr>
          <w:rFonts w:ascii="Arial" w:hAnsi="Arial" w:cs="Arial"/>
          <w:i/>
          <w:color w:val="000000" w:themeColor="text1"/>
        </w:rPr>
        <w:t>en w</w:t>
      </w:r>
      <w:r w:rsidRPr="00764847">
        <w:rPr>
          <w:rFonts w:ascii="Arial" w:hAnsi="Arial" w:cs="Arial"/>
          <w:i/>
          <w:color w:val="000000" w:themeColor="text1"/>
        </w:rPr>
        <w:t>elk(e) soort(en) organisatie(s)</w:t>
      </w:r>
      <w:r w:rsidR="00714958" w:rsidRPr="00764847">
        <w:rPr>
          <w:rFonts w:ascii="Arial" w:hAnsi="Arial" w:cs="Arial"/>
          <w:i/>
          <w:color w:val="000000" w:themeColor="text1"/>
        </w:rPr>
        <w:t xml:space="preserve"> </w:t>
      </w:r>
      <w:r w:rsidR="00D1177D" w:rsidRPr="00764847">
        <w:rPr>
          <w:rFonts w:ascii="Arial" w:hAnsi="Arial" w:cs="Arial"/>
          <w:i/>
          <w:color w:val="000000" w:themeColor="text1"/>
        </w:rPr>
        <w:t>k</w:t>
      </w:r>
      <w:r w:rsidRPr="00764847">
        <w:rPr>
          <w:rFonts w:ascii="Arial" w:hAnsi="Arial" w:cs="Arial"/>
          <w:i/>
          <w:color w:val="000000" w:themeColor="text1"/>
        </w:rPr>
        <w:t xml:space="preserve">an/kunnen </w:t>
      </w:r>
      <w:r w:rsidR="00714958" w:rsidRPr="00764847">
        <w:rPr>
          <w:rFonts w:ascii="Arial" w:hAnsi="Arial" w:cs="Arial"/>
          <w:i/>
          <w:color w:val="000000" w:themeColor="text1"/>
        </w:rPr>
        <w:t>de interventie uit</w:t>
      </w:r>
      <w:r w:rsidR="00D1177D" w:rsidRPr="00764847">
        <w:rPr>
          <w:rFonts w:ascii="Arial" w:hAnsi="Arial" w:cs="Arial"/>
          <w:i/>
          <w:color w:val="000000" w:themeColor="text1"/>
        </w:rPr>
        <w:t>voeren</w:t>
      </w:r>
      <w:r w:rsidR="00714958" w:rsidRPr="00764847">
        <w:rPr>
          <w:rFonts w:ascii="Arial" w:hAnsi="Arial" w:cs="Arial"/>
          <w:i/>
          <w:color w:val="000000" w:themeColor="text1"/>
        </w:rPr>
        <w:t>?</w:t>
      </w:r>
    </w:p>
    <w:p w14:paraId="11AE4A6D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3CF5AB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AD86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1BD93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69531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8E91E9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Opleiding en competenties</w:t>
      </w:r>
      <w:r w:rsidR="00B82C61" w:rsidRPr="00642D24">
        <w:rPr>
          <w:rStyle w:val="Kop3Char"/>
          <w:i w:val="0"/>
        </w:rPr>
        <w:t xml:space="preserve"> van de uitvoerders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65EBB5EF" w14:textId="77777777" w:rsidR="00A57E87" w:rsidRDefault="00764847" w:rsidP="00057B00">
      <w:pPr>
        <w:spacing w:line="276" w:lineRule="auto"/>
        <w:rPr>
          <w:rFonts w:ascii="Arial" w:hAnsi="Arial" w:cs="Arial"/>
          <w:i/>
        </w:rPr>
      </w:pPr>
      <w:r w:rsidRPr="001C3AFA">
        <w:rPr>
          <w:rFonts w:ascii="Arial" w:hAnsi="Arial" w:cs="Arial"/>
          <w:i/>
        </w:rPr>
        <w:t xml:space="preserve">Wie zijn de uitvoerders en welke opleiding en competenties </w:t>
      </w:r>
      <w:r w:rsidR="00FD2054">
        <w:rPr>
          <w:rFonts w:ascii="Arial" w:hAnsi="Arial" w:cs="Arial"/>
          <w:i/>
        </w:rPr>
        <w:t xml:space="preserve">hebben zij </w:t>
      </w:r>
      <w:r w:rsidRPr="001C3AFA">
        <w:rPr>
          <w:rFonts w:ascii="Arial" w:hAnsi="Arial" w:cs="Arial"/>
          <w:i/>
        </w:rPr>
        <w:t>nodig?</w:t>
      </w:r>
    </w:p>
    <w:p w14:paraId="6669EDC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FA5CC5C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DBCF1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55A5C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6A999A0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8D384EC" w14:textId="77777777" w:rsidR="00B168DF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642D24">
        <w:rPr>
          <w:rStyle w:val="Kop3Char"/>
          <w:i w:val="0"/>
        </w:rPr>
        <w:t>Kwaliteitsbewaking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20</w:t>
      </w:r>
      <w:r w:rsidR="00B82C61" w:rsidRPr="00F7654E">
        <w:rPr>
          <w:rFonts w:ascii="Arial" w:hAnsi="Arial" w:cs="Arial"/>
          <w:color w:val="000000" w:themeColor="text1"/>
        </w:rPr>
        <w:t xml:space="preserve">0 woorden </w:t>
      </w:r>
      <w:r w:rsidR="00A57E87">
        <w:rPr>
          <w:rFonts w:ascii="Arial" w:hAnsi="Arial" w:cs="Arial"/>
          <w:color w:val="000000" w:themeColor="text1"/>
        </w:rPr>
        <w:t>H</w:t>
      </w:r>
      <w:r w:rsidR="00D1177D" w:rsidRPr="00764847">
        <w:rPr>
          <w:rFonts w:ascii="Arial" w:hAnsi="Arial" w:cs="Arial"/>
          <w:i/>
          <w:color w:val="000000" w:themeColor="text1"/>
        </w:rPr>
        <w:t>oe wordt de kwaliteit van de interventie bewaakt?</w:t>
      </w:r>
    </w:p>
    <w:p w14:paraId="3149F246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37754F6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4031FE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809A4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ABC1D4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8E33C9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Randvoorwaarden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418D29A0" w14:textId="24ACC124" w:rsidR="00C012ED" w:rsidRPr="00F7654E" w:rsidRDefault="00714958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Wat zijn 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de organisatorische </w:t>
      </w:r>
      <w:r w:rsidR="007876E1" w:rsidRPr="00764847">
        <w:rPr>
          <w:rFonts w:ascii="Arial" w:hAnsi="Arial" w:cs="Arial"/>
          <w:i/>
          <w:color w:val="000000" w:themeColor="text1"/>
        </w:rPr>
        <w:t>en</w:t>
      </w:r>
      <w:r w:rsidR="0006774A" w:rsidRPr="00764847">
        <w:rPr>
          <w:rFonts w:ascii="Arial" w:hAnsi="Arial" w:cs="Arial"/>
          <w:i/>
          <w:color w:val="000000" w:themeColor="text1"/>
        </w:rPr>
        <w:t xml:space="preserve"> </w:t>
      </w:r>
      <w:r w:rsidR="007876E1" w:rsidRPr="00764847">
        <w:rPr>
          <w:rFonts w:ascii="Arial" w:hAnsi="Arial" w:cs="Arial"/>
          <w:i/>
          <w:color w:val="000000" w:themeColor="text1"/>
        </w:rPr>
        <w:t xml:space="preserve">contextuele </w:t>
      </w:r>
      <w:r w:rsidRPr="00764847">
        <w:rPr>
          <w:rFonts w:ascii="Arial" w:hAnsi="Arial" w:cs="Arial"/>
          <w:i/>
          <w:color w:val="000000" w:themeColor="text1"/>
        </w:rPr>
        <w:t>randvoorwaarden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 voor een goede uitvoering van de interventie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5F82BC8F" w14:textId="77777777" w:rsidR="00C012ED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5738F2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6A833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AAF83B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A5DFA59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88A732" w14:textId="0AADE830" w:rsidR="00C012ED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Implementatie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33011310" w14:textId="1D591562" w:rsidR="00915A49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Is er een systeem voor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>implementatie?</w:t>
      </w:r>
      <w:r w:rsidRPr="00F7654E">
        <w:rPr>
          <w:rFonts w:ascii="Arial" w:hAnsi="Arial" w:cs="Arial"/>
          <w:color w:val="000000" w:themeColor="text1"/>
        </w:rPr>
        <w:t xml:space="preserve"> Geef een samenvatting.</w:t>
      </w:r>
    </w:p>
    <w:p w14:paraId="4B452142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259F882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B73618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4713C4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723420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9AFA7" w14:textId="7F2F57B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Kosten</w:t>
      </w:r>
      <w:r w:rsidR="00B82C61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127468DF" w14:textId="7A89DF06" w:rsidR="00C16E04" w:rsidRPr="00F7654E" w:rsidRDefault="00D117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kosten van de interventie?</w:t>
      </w:r>
      <w:r w:rsidR="0065515B" w:rsidRPr="00F7654E">
        <w:rPr>
          <w:rFonts w:ascii="Arial" w:hAnsi="Arial" w:cs="Arial"/>
          <w:color w:val="000000" w:themeColor="text1"/>
        </w:rPr>
        <w:t xml:space="preserve"> Benoem daarbij de pers</w:t>
      </w:r>
      <w:r w:rsidR="00347802" w:rsidRPr="00F7654E">
        <w:rPr>
          <w:rFonts w:ascii="Arial" w:hAnsi="Arial" w:cs="Arial"/>
          <w:color w:val="000000" w:themeColor="text1"/>
        </w:rPr>
        <w:t xml:space="preserve">onele (in aantallen uren) en de </w:t>
      </w:r>
      <w:r w:rsidR="00B45F46">
        <w:rPr>
          <w:rFonts w:ascii="Arial" w:hAnsi="Arial" w:cs="Arial"/>
          <w:color w:val="000000" w:themeColor="text1"/>
        </w:rPr>
        <w:t>materiële kosten.</w:t>
      </w:r>
    </w:p>
    <w:p w14:paraId="48F7762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797B78" w14:textId="163DE14B" w:rsidR="00BD46A4" w:rsidRDefault="00BD46A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4829059" w14:textId="77777777" w:rsidR="00C16E04" w:rsidRPr="0064168B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37" w:name="_Toc416256100"/>
      <w:bookmarkStart w:id="38" w:name="_Toc468104465"/>
      <w:r w:rsidRPr="0064168B">
        <w:lastRenderedPageBreak/>
        <w:t>Onderbouwing</w:t>
      </w:r>
      <w:bookmarkEnd w:id="37"/>
      <w:bookmarkEnd w:id="38"/>
    </w:p>
    <w:p w14:paraId="53A13FA4" w14:textId="77777777" w:rsidR="00347802" w:rsidRPr="00F7654E" w:rsidRDefault="00347802" w:rsidP="00057B00">
      <w:pPr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6C135A01" w14:textId="347702FF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Probleem</w:t>
      </w:r>
      <w:r w:rsidRPr="00F7654E">
        <w:rPr>
          <w:rFonts w:ascii="Arial" w:hAnsi="Arial" w:cs="Arial"/>
          <w:color w:val="000000" w:themeColor="text1"/>
        </w:rPr>
        <w:t xml:space="preserve"> – maximaal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BA7FA4" w14:textId="07622EB7" w:rsidR="00F304BE" w:rsidRPr="00B45F46" w:rsidRDefault="00F304BE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Voor welk probleem</w:t>
      </w:r>
      <w:r w:rsidR="00B45F46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 xml:space="preserve">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Pr="00764847">
        <w:rPr>
          <w:rFonts w:ascii="Arial" w:hAnsi="Arial" w:cs="Arial"/>
          <w:i/>
          <w:color w:val="000000" w:themeColor="text1"/>
        </w:rPr>
        <w:t>risico is de interventie ontwikkeld</w:t>
      </w:r>
      <w:r w:rsidRPr="00B45F46">
        <w:rPr>
          <w:rFonts w:ascii="Arial" w:hAnsi="Arial" w:cs="Arial"/>
          <w:i/>
          <w:color w:val="000000" w:themeColor="text1"/>
        </w:rPr>
        <w:t>? Omschrijf aard, ernst, spreid</w:t>
      </w:r>
      <w:r w:rsidR="00B45F46">
        <w:rPr>
          <w:rFonts w:ascii="Arial" w:hAnsi="Arial" w:cs="Arial"/>
          <w:i/>
          <w:color w:val="000000" w:themeColor="text1"/>
        </w:rPr>
        <w:t>ing en gevolgen</w:t>
      </w:r>
      <w:r w:rsidR="003C3B41">
        <w:rPr>
          <w:rFonts w:ascii="Arial" w:hAnsi="Arial" w:cs="Arial"/>
          <w:i/>
          <w:color w:val="000000" w:themeColor="text1"/>
        </w:rPr>
        <w:t>.</w:t>
      </w:r>
    </w:p>
    <w:p w14:paraId="60DE1917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756DC8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24344C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B1D3A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11C8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BFB249" w14:textId="5DC3AEC3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Oorzaken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F3AB3A" w14:textId="4731E862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veroorzaken het probleem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="00764847" w:rsidRPr="00764847">
        <w:rPr>
          <w:rFonts w:ascii="Arial" w:hAnsi="Arial" w:cs="Arial"/>
          <w:i/>
          <w:color w:val="000000" w:themeColor="text1"/>
        </w:rPr>
        <w:t>risico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4DFCD60B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F90A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1F797A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84331C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3A98155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AC40AE" w14:textId="1B803E4D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Aan te pakken factoren</w:t>
      </w:r>
      <w:r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398F887C" w14:textId="753A879A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pakt de interventie aan en welke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onder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  <w:r w:rsidR="00AF039C">
        <w:rPr>
          <w:rFonts w:ascii="Arial" w:hAnsi="Arial" w:cs="Arial"/>
          <w:i/>
          <w:color w:val="000000" w:themeColor="text1"/>
        </w:rPr>
        <w:t>1</w:t>
      </w:r>
      <w:r w:rsidRPr="00764847">
        <w:rPr>
          <w:rFonts w:ascii="Arial" w:hAnsi="Arial" w:cs="Arial"/>
          <w:i/>
          <w:color w:val="000000" w:themeColor="text1"/>
        </w:rPr>
        <w:t>.</w:t>
      </w:r>
      <w:r w:rsidR="00AF039C">
        <w:rPr>
          <w:rFonts w:ascii="Arial" w:hAnsi="Arial" w:cs="Arial"/>
          <w:i/>
          <w:color w:val="000000" w:themeColor="text1"/>
        </w:rPr>
        <w:t>2</w:t>
      </w:r>
      <w:r w:rsidRPr="00764847">
        <w:rPr>
          <w:rFonts w:ascii="Arial" w:hAnsi="Arial" w:cs="Arial"/>
          <w:i/>
          <w:color w:val="000000" w:themeColor="text1"/>
        </w:rPr>
        <w:t xml:space="preserve"> benoemde (sub)doelen horen daarbij? </w:t>
      </w:r>
    </w:p>
    <w:p w14:paraId="5273DC6E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D34A48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87682C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584FE1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1394F1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1DC4A91" w14:textId="6E05373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Verantwoording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1000</w:t>
      </w:r>
      <w:r w:rsidRPr="00F7654E">
        <w:rPr>
          <w:rFonts w:ascii="Arial" w:hAnsi="Arial" w:cs="Arial"/>
          <w:color w:val="000000" w:themeColor="text1"/>
        </w:rPr>
        <w:t xml:space="preserve"> woorden </w:t>
      </w:r>
    </w:p>
    <w:p w14:paraId="3B257804" w14:textId="75494BC2" w:rsidR="009404DB" w:rsidRDefault="00784994" w:rsidP="00057B00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Maak aannemelijk d</w:t>
      </w:r>
      <w:r w:rsidR="00764847" w:rsidRPr="004E202C">
        <w:rPr>
          <w:rFonts w:ascii="Arial" w:hAnsi="Arial" w:cs="Arial"/>
          <w:i/>
        </w:rPr>
        <w:t xml:space="preserve">at met deze aanpak ook daadwerkelijk de doelen bij deze </w:t>
      </w:r>
      <w:r>
        <w:rPr>
          <w:rFonts w:ascii="Arial" w:hAnsi="Arial" w:cs="Arial"/>
          <w:i/>
        </w:rPr>
        <w:t>doelgroep bereikt kunnen worden</w:t>
      </w:r>
      <w:r w:rsidR="00397E5A">
        <w:rPr>
          <w:rFonts w:ascii="Arial" w:hAnsi="Arial" w:cs="Arial"/>
          <w:i/>
        </w:rPr>
        <w:t>.</w:t>
      </w:r>
    </w:p>
    <w:p w14:paraId="2C458F09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038D0991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54B4A31E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30E28C8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7E357CE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650527F8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2779F50A" w14:textId="5CA6CFD0" w:rsidR="009404DB" w:rsidRPr="003C3B41" w:rsidRDefault="009404DB" w:rsidP="00057B00">
      <w:pPr>
        <w:spacing w:line="276" w:lineRule="auto"/>
        <w:rPr>
          <w:rFonts w:ascii="Arial" w:hAnsi="Arial" w:cs="Arial"/>
        </w:rPr>
      </w:pPr>
    </w:p>
    <w:p w14:paraId="0CBA5455" w14:textId="77777777" w:rsidR="009404DB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39" w:name="_Toc416256101"/>
      <w:bookmarkStart w:id="40" w:name="_Toc468104466"/>
      <w:r w:rsidRPr="00B168DF">
        <w:lastRenderedPageBreak/>
        <w:t>Onderzoek</w:t>
      </w:r>
      <w:bookmarkEnd w:id="39"/>
      <w:bookmarkEnd w:id="40"/>
    </w:p>
    <w:p w14:paraId="5BC8D756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F9DE3A" w14:textId="11DB3993" w:rsidR="009864F8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1" w:name="_Toc416256102"/>
      <w:bookmarkStart w:id="42" w:name="_Toc468104467"/>
      <w:bookmarkStart w:id="43" w:name="_Toc412718587"/>
      <w:r>
        <w:rPr>
          <w:rFonts w:eastAsia="Calibri"/>
        </w:rPr>
        <w:t>4.1</w:t>
      </w:r>
      <w:r>
        <w:rPr>
          <w:rFonts w:eastAsia="Calibri"/>
        </w:rPr>
        <w:tab/>
      </w:r>
      <w:r w:rsidR="009864F8">
        <w:rPr>
          <w:rFonts w:eastAsia="Calibri"/>
        </w:rPr>
        <w:t>Onderzoek naar de uitvoering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1"/>
      <w:bookmarkEnd w:id="42"/>
    </w:p>
    <w:p w14:paraId="06CF24B3" w14:textId="77777777" w:rsidR="009404DB" w:rsidRPr="009864F8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9864F8">
        <w:rPr>
          <w:rFonts w:eastAsia="Calibri" w:cs="Arial"/>
          <w:b w:val="0"/>
          <w:color w:val="auto"/>
        </w:rPr>
        <w:t>Wat is op basis van het beschikbare onderzoek bekend over de uitvoering van de interventie?</w:t>
      </w:r>
      <w:bookmarkEnd w:id="43"/>
    </w:p>
    <w:p w14:paraId="53BFA165" w14:textId="7A5CFFAB" w:rsidR="00F304BE" w:rsidRPr="000E4C00" w:rsidRDefault="000E4C00" w:rsidP="00057B00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>Stuur bij het indienen van het werkblad de volledige publicatie van ieder genoemd onderzoek mee.</w:t>
      </w:r>
      <w:r w:rsidR="005E058D" w:rsidRPr="000E4C00">
        <w:rPr>
          <w:rFonts w:ascii="Arial" w:eastAsia="Calibri" w:hAnsi="Arial" w:cs="Arial"/>
        </w:rPr>
        <w:t xml:space="preserve"> </w:t>
      </w:r>
    </w:p>
    <w:p w14:paraId="799F8CA2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i/>
          <w:color w:val="000000" w:themeColor="text1"/>
        </w:rPr>
      </w:pPr>
    </w:p>
    <w:p w14:paraId="78E32719" w14:textId="7777777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Beschrijf per onderzoek:</w:t>
      </w:r>
    </w:p>
    <w:p w14:paraId="3D5FDAD9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color w:val="000000" w:themeColor="text1"/>
        </w:rPr>
      </w:pPr>
    </w:p>
    <w:p w14:paraId="215B9EE9" w14:textId="1B9ADE11" w:rsidR="00F304BE" w:rsidRPr="00F7654E" w:rsidRDefault="00F304BE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De titel, auteurs, organisatie en jaar van uitgave</w:t>
      </w:r>
      <w:r w:rsidR="000E4C00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(indien gepubliceerd)</w:t>
      </w: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</w:t>
      </w:r>
    </w:p>
    <w:p w14:paraId="52EC0F95" w14:textId="77777777" w:rsidR="009864F8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onderzoeksmethode en de omvang van het onderzoek</w:t>
      </w:r>
    </w:p>
    <w:p w14:paraId="451EB726" w14:textId="362062B9" w:rsidR="00F304BE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="005E058D"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</w:t>
      </w:r>
      <w:r w:rsidR="00FD2054">
        <w:rPr>
          <w:rFonts w:ascii="Arial" w:eastAsia="Calibri" w:hAnsi="Arial" w:cs="Arial"/>
        </w:rPr>
        <w:t xml:space="preserve">inzicht in de mate waarin activiteiten zijn uitgevoerd volgens plan, </w:t>
      </w:r>
      <w:r w:rsidR="000E4C00">
        <w:rPr>
          <w:rFonts w:ascii="Arial" w:hAnsi="Arial" w:cs="Arial"/>
        </w:rPr>
        <w:t>het bereik van de interventie, de waardering en ervaring van de uitvoerders en doelgroep, succes- en faalfactoren,</w:t>
      </w:r>
      <w:r w:rsidR="0077710C">
        <w:rPr>
          <w:rFonts w:ascii="Arial" w:hAnsi="Arial" w:cs="Arial"/>
        </w:rPr>
        <w:t xml:space="preserve"> en -indien beschikbaar- </w:t>
      </w:r>
      <w:r w:rsidR="000E4C00">
        <w:rPr>
          <w:rFonts w:ascii="Arial" w:hAnsi="Arial" w:cs="Arial"/>
        </w:rPr>
        <w:t>de uitvoerbaarheid, de randvoorwaarden en de omgevingsvariabelen.</w:t>
      </w:r>
    </w:p>
    <w:p w14:paraId="2A2A773B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2CDC77" w14:textId="223C8622" w:rsidR="005E058D" w:rsidRPr="005E058D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4" w:name="_Toc416256103"/>
      <w:bookmarkStart w:id="45" w:name="_Toc468104468"/>
      <w:bookmarkStart w:id="46" w:name="_Toc412718588"/>
      <w:r>
        <w:rPr>
          <w:rFonts w:eastAsia="Calibri"/>
        </w:rPr>
        <w:t>4.2</w:t>
      </w:r>
      <w:r>
        <w:rPr>
          <w:rFonts w:eastAsia="Calibri"/>
        </w:rPr>
        <w:tab/>
      </w:r>
      <w:r w:rsidR="005E058D" w:rsidRPr="005E058D">
        <w:rPr>
          <w:rFonts w:eastAsia="Calibri"/>
        </w:rPr>
        <w:t>Onderzoek naar de behaalde effecten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4"/>
      <w:bookmarkEnd w:id="45"/>
    </w:p>
    <w:p w14:paraId="66128663" w14:textId="1F45F623" w:rsidR="009404DB" w:rsidRPr="005E058D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5E058D">
        <w:rPr>
          <w:rFonts w:eastAsia="Calibri" w:cs="Arial"/>
          <w:b w:val="0"/>
          <w:color w:val="auto"/>
        </w:rPr>
        <w:t>Wat is op basis van het beschikbare onderzoek bekend over de behaalde effecten met de interventie?</w:t>
      </w:r>
      <w:bookmarkEnd w:id="46"/>
    </w:p>
    <w:p w14:paraId="6FBA76E7" w14:textId="5CC929D9" w:rsidR="009404DB" w:rsidRDefault="000E4C00" w:rsidP="005D5D99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 xml:space="preserve">Stuur bij het indienen van het werkblad de volledige publicatie van iedere genoemde studie mee. </w:t>
      </w:r>
    </w:p>
    <w:p w14:paraId="5F706E2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773FDB0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Beschrijf per onderzoek:</w:t>
      </w:r>
    </w:p>
    <w:p w14:paraId="67C3D46B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EB90461" w14:textId="5A006CE3" w:rsidR="005E058D" w:rsidRPr="00F7654E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De titel, auteurs, organisatie en jaar van uitgave </w:t>
      </w:r>
    </w:p>
    <w:p w14:paraId="7AE9F293" w14:textId="77777777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meetinstrumenten en de omvang van het onderzoek</w:t>
      </w:r>
    </w:p>
    <w:p w14:paraId="7C0BDC79" w14:textId="5812CD93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het bereik van de interventie, </w:t>
      </w:r>
      <w:r w:rsidR="0077710C">
        <w:rPr>
          <w:rFonts w:ascii="Arial" w:eastAsia="Calibri" w:hAnsi="Arial" w:cs="Arial"/>
        </w:rPr>
        <w:t xml:space="preserve">de gevonden effecten en -indien beschikbaar- </w:t>
      </w:r>
      <w:r w:rsidR="000E4C00">
        <w:rPr>
          <w:rFonts w:ascii="Arial" w:eastAsia="Calibri" w:hAnsi="Arial" w:cs="Arial"/>
        </w:rPr>
        <w:t>de door de doelgroep ervaren effectiviteit en de mate waarin de veronderstelde werkzame elementen daadwerkelijk zijn uitgevoerd.</w:t>
      </w:r>
    </w:p>
    <w:p w14:paraId="6E15FD86" w14:textId="77777777" w:rsidR="005E058D" w:rsidRPr="00030E61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CABE95A" w14:textId="77777777" w:rsidR="009404DB" w:rsidRPr="00F7654E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530E13" w14:textId="09F2E9FA" w:rsidR="005D5D99" w:rsidRPr="005E3D22" w:rsidRDefault="005D5D99" w:rsidP="005D5D99">
      <w:pPr>
        <w:pStyle w:val="Kop2"/>
        <w:spacing w:line="276" w:lineRule="auto"/>
        <w:ind w:left="567" w:hanging="567"/>
      </w:pPr>
      <w:bookmarkStart w:id="47" w:name="_Toc468104469"/>
      <w:r w:rsidRPr="005E3D22">
        <w:t>4.</w:t>
      </w:r>
      <w:r>
        <w:t>3</w:t>
      </w:r>
      <w:r>
        <w:tab/>
      </w:r>
      <w:r w:rsidRPr="005E3D22">
        <w:t xml:space="preserve"> Praktijkvoorbeeld</w:t>
      </w:r>
      <w:r>
        <w:t xml:space="preserve"> - </w:t>
      </w:r>
      <w:r w:rsidRPr="00642D24">
        <w:rPr>
          <w:rFonts w:eastAsia="Calibri"/>
          <w:b w:val="0"/>
          <w:sz w:val="20"/>
        </w:rPr>
        <w:t>max 600 woorden</w:t>
      </w:r>
      <w:bookmarkEnd w:id="47"/>
      <w:r w:rsidRPr="00642D24">
        <w:rPr>
          <w:rFonts w:eastAsia="Calibri"/>
          <w:b w:val="0"/>
          <w:sz w:val="20"/>
        </w:rPr>
        <w:t xml:space="preserve"> </w:t>
      </w:r>
    </w:p>
    <w:p w14:paraId="554FE031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  <w:r w:rsidRPr="005D5D99">
        <w:rPr>
          <w:rFonts w:ascii="Arial" w:hAnsi="Arial" w:cs="Arial"/>
        </w:rPr>
        <w:t xml:space="preserve">Beschrijf, indien beschikbaar, in max. 600 woorden een praktijkvoorbeeld van de uitvoering van de interventie: hoe was de situatie voor, tijdens en na de interventie? </w:t>
      </w:r>
    </w:p>
    <w:p w14:paraId="7458AA37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</w:p>
    <w:p w14:paraId="4A23FC49" w14:textId="6326F35C" w:rsidR="009404DB" w:rsidRDefault="009404DB" w:rsidP="005D5D9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83D0560" w14:textId="3E937F67" w:rsidR="00B8598A" w:rsidRPr="00B8598A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sz w:val="24"/>
        </w:rPr>
      </w:pPr>
      <w:bookmarkStart w:id="48" w:name="_Toc416256104"/>
      <w:bookmarkStart w:id="49" w:name="_Toc468104470"/>
      <w:r w:rsidRPr="00B8598A">
        <w:lastRenderedPageBreak/>
        <w:t>Samenvatting Werkzame elementen</w:t>
      </w:r>
      <w:r w:rsidR="000E4C00" w:rsidRPr="00B8598A">
        <w:t xml:space="preserve"> – </w:t>
      </w:r>
      <w:r w:rsidR="000E4C00" w:rsidRPr="0064168B">
        <w:rPr>
          <w:b w:val="0"/>
          <w:sz w:val="20"/>
        </w:rPr>
        <w:t>maximaal 250 woorden</w:t>
      </w:r>
      <w:bookmarkEnd w:id="48"/>
      <w:bookmarkEnd w:id="49"/>
    </w:p>
    <w:p w14:paraId="12C08873" w14:textId="77777777" w:rsidR="0064168B" w:rsidRDefault="0064168B" w:rsidP="00057B00">
      <w:pPr>
        <w:spacing w:line="276" w:lineRule="auto"/>
      </w:pPr>
    </w:p>
    <w:p w14:paraId="75CFEC6A" w14:textId="2A8FF94C" w:rsidR="00B8598A" w:rsidRPr="00B45F46" w:rsidRDefault="009404DB" w:rsidP="00057B00">
      <w:pPr>
        <w:spacing w:line="276" w:lineRule="auto"/>
        <w:rPr>
          <w:rFonts w:ascii="Arial" w:hAnsi="Arial" w:cs="Arial"/>
          <w:i/>
          <w:szCs w:val="24"/>
        </w:rPr>
      </w:pPr>
      <w:r w:rsidRPr="00B45F46">
        <w:rPr>
          <w:rFonts w:ascii="Arial" w:hAnsi="Arial" w:cs="Arial"/>
          <w:i/>
        </w:rPr>
        <w:t xml:space="preserve">Wat zijn de werkzame elementen van deze interventie waardoor de gestelde doelen bij de doelgroep gerealiseerd worden? Geef een puntsgewijs overzicht van de belangrijkste </w:t>
      </w:r>
      <w:r w:rsidR="00C80DDB" w:rsidRPr="00B45F46">
        <w:rPr>
          <w:rFonts w:ascii="Arial" w:hAnsi="Arial" w:cs="Arial"/>
          <w:i/>
        </w:rPr>
        <w:t xml:space="preserve">werkzame </w:t>
      </w:r>
      <w:bookmarkStart w:id="50" w:name="_Toc412718590"/>
      <w:r w:rsidR="00A7317D">
        <w:rPr>
          <w:rFonts w:ascii="Arial" w:hAnsi="Arial" w:cs="Arial"/>
          <w:i/>
        </w:rPr>
        <w:t>elementen van de interventie. Denk daarbij aan inhoudelijke en praktische elementen.</w:t>
      </w:r>
    </w:p>
    <w:p w14:paraId="7B196655" w14:textId="067F3449" w:rsidR="00B168DF" w:rsidRDefault="00B168DF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59058034" w14:textId="77777777" w:rsidR="003C3B41" w:rsidRPr="003C3B41" w:rsidRDefault="003C3B41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191AD7B3" w14:textId="3B4901F0" w:rsidR="00B8598A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51" w:name="_Toc416256105"/>
      <w:bookmarkStart w:id="52" w:name="_Toc468104471"/>
      <w:r w:rsidRPr="00B168DF">
        <w:rPr>
          <w:rStyle w:val="Kop2Char"/>
          <w:b/>
          <w:sz w:val="32"/>
        </w:rPr>
        <w:lastRenderedPageBreak/>
        <w:t>Aangehaalde literatuur</w:t>
      </w:r>
      <w:bookmarkEnd w:id="50"/>
      <w:bookmarkEnd w:id="51"/>
      <w:bookmarkEnd w:id="52"/>
    </w:p>
    <w:p w14:paraId="50E59427" w14:textId="77777777" w:rsidR="0064168B" w:rsidRDefault="0064168B" w:rsidP="00057B00">
      <w:pPr>
        <w:spacing w:line="276" w:lineRule="auto"/>
        <w:rPr>
          <w:lang w:eastAsia="en-US"/>
        </w:rPr>
      </w:pPr>
    </w:p>
    <w:p w14:paraId="570ADEB3" w14:textId="08300450" w:rsidR="00F304BE" w:rsidRDefault="009404DB" w:rsidP="00057B00">
      <w:pPr>
        <w:spacing w:line="276" w:lineRule="auto"/>
        <w:rPr>
          <w:rFonts w:ascii="Arial" w:hAnsi="Arial" w:cs="Arial"/>
          <w:lang w:eastAsia="en-US"/>
        </w:rPr>
      </w:pPr>
      <w:r w:rsidRPr="00B45F46">
        <w:rPr>
          <w:rFonts w:ascii="Arial" w:hAnsi="Arial" w:cs="Arial"/>
          <w:i/>
          <w:lang w:eastAsia="en-US"/>
        </w:rPr>
        <w:t>Maak een alfabetische lijst van alle in deze besc</w:t>
      </w:r>
      <w:r w:rsidR="00B45F46" w:rsidRPr="00B45F46">
        <w:rPr>
          <w:rFonts w:ascii="Arial" w:hAnsi="Arial" w:cs="Arial"/>
          <w:i/>
          <w:lang w:eastAsia="en-US"/>
        </w:rPr>
        <w:t>hrijving aangehaalde literatuur</w:t>
      </w:r>
      <w:r w:rsidRPr="00B45F46">
        <w:rPr>
          <w:rFonts w:ascii="Arial" w:hAnsi="Arial" w:cs="Arial"/>
          <w:i/>
          <w:lang w:eastAsia="en-US"/>
        </w:rPr>
        <w:t xml:space="preserve"> en gebruik hiervoor de APA-normen (variant met kleine letters</w:t>
      </w:r>
      <w:r w:rsidR="00547FE1">
        <w:rPr>
          <w:rFonts w:ascii="Arial" w:hAnsi="Arial" w:cs="Arial"/>
          <w:i/>
          <w:lang w:eastAsia="en-US"/>
        </w:rPr>
        <w:t>, zie aanwijzingen in de handleiding</w:t>
      </w:r>
      <w:r w:rsidRPr="00B45F46">
        <w:rPr>
          <w:rFonts w:ascii="Arial" w:hAnsi="Arial" w:cs="Arial"/>
          <w:i/>
          <w:lang w:eastAsia="en-US"/>
        </w:rPr>
        <w:t>)</w:t>
      </w:r>
      <w:r w:rsidR="00004DDE" w:rsidRPr="00B45F46">
        <w:rPr>
          <w:rFonts w:ascii="Arial" w:hAnsi="Arial" w:cs="Arial"/>
          <w:i/>
          <w:lang w:eastAsia="en-US"/>
        </w:rPr>
        <w:t>.</w:t>
      </w:r>
    </w:p>
    <w:p w14:paraId="19B4867F" w14:textId="77777777" w:rsidR="003C3B41" w:rsidRDefault="003C3B41" w:rsidP="00057B00">
      <w:pPr>
        <w:spacing w:line="276" w:lineRule="auto"/>
        <w:rPr>
          <w:rFonts w:ascii="Arial" w:hAnsi="Arial" w:cs="Arial"/>
          <w:lang w:eastAsia="en-US"/>
        </w:rPr>
      </w:pPr>
    </w:p>
    <w:p w14:paraId="3D987082" w14:textId="77777777" w:rsidR="003C3B41" w:rsidRPr="003C3B41" w:rsidRDefault="003C3B41" w:rsidP="00057B00">
      <w:pPr>
        <w:spacing w:line="276" w:lineRule="auto"/>
        <w:rPr>
          <w:rFonts w:ascii="Arial" w:hAnsi="Arial" w:cs="Arial"/>
          <w:color w:val="000000" w:themeColor="text1"/>
        </w:rPr>
      </w:pPr>
    </w:p>
    <w:sectPr w:rsidR="003C3B41" w:rsidRPr="003C3B41" w:rsidSect="00B70915">
      <w:headerReference w:type="default" r:id="rId20"/>
      <w:footerReference w:type="default" r:id="rId21"/>
      <w:pgSz w:w="11906" w:h="16838"/>
      <w:pgMar w:top="1134" w:right="1134" w:bottom="1134" w:left="1134" w:header="0" w:footer="680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EF8D" w14:textId="77777777" w:rsidR="00D90B9D" w:rsidRDefault="00D90B9D">
      <w:r>
        <w:separator/>
      </w:r>
    </w:p>
  </w:endnote>
  <w:endnote w:type="continuationSeparator" w:id="0">
    <w:p w14:paraId="5EAF0B78" w14:textId="77777777" w:rsidR="00D90B9D" w:rsidRDefault="00D9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70259694"/>
      <w:docPartObj>
        <w:docPartGallery w:val="Page Numbers (Bottom of Page)"/>
        <w:docPartUnique/>
      </w:docPartObj>
    </w:sdtPr>
    <w:sdtEndPr/>
    <w:sdtContent>
      <w:p w14:paraId="08BD1616" w14:textId="77777777" w:rsidR="00F7654E" w:rsidRPr="00F7654E" w:rsidRDefault="00F7654E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</w:p>
      <w:p w14:paraId="5904FA52" w14:textId="77777777" w:rsidR="00F20A80" w:rsidRPr="00F7654E" w:rsidRDefault="00F7654E" w:rsidP="00836337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F7654E">
          <w:rPr>
            <w:rFonts w:ascii="Arial" w:hAnsi="Arial" w:cs="Arial"/>
            <w:sz w:val="18"/>
            <w:szCs w:val="18"/>
          </w:rPr>
          <w:t xml:space="preserve">Titel interventie  *   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begin"/>
        </w:r>
        <w:r w:rsidR="00F20A80" w:rsidRPr="00F7654E">
          <w:rPr>
            <w:rFonts w:ascii="Arial" w:hAnsi="Arial" w:cs="Arial"/>
            <w:sz w:val="18"/>
            <w:szCs w:val="18"/>
          </w:rPr>
          <w:instrText>PAGE   \* MERGEFORMAT</w:instrText>
        </w:r>
        <w:r w:rsidR="00F20A80" w:rsidRPr="00F7654E">
          <w:rPr>
            <w:rFonts w:ascii="Arial" w:hAnsi="Arial" w:cs="Arial"/>
            <w:sz w:val="18"/>
            <w:szCs w:val="18"/>
          </w:rPr>
          <w:fldChar w:fldCharType="separate"/>
        </w:r>
        <w:r w:rsidR="00B416CA">
          <w:rPr>
            <w:rFonts w:ascii="Arial" w:hAnsi="Arial" w:cs="Arial"/>
            <w:noProof/>
            <w:sz w:val="18"/>
            <w:szCs w:val="18"/>
          </w:rPr>
          <w:t>2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03FBB3" w14:textId="77777777" w:rsidR="00F20A80" w:rsidRDefault="00F20A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AAC5" w14:textId="77777777" w:rsidR="00D90B9D" w:rsidRDefault="00D90B9D">
      <w:r>
        <w:separator/>
      </w:r>
    </w:p>
  </w:footnote>
  <w:footnote w:type="continuationSeparator" w:id="0">
    <w:p w14:paraId="52841AD3" w14:textId="77777777" w:rsidR="00D90B9D" w:rsidRDefault="00D9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273D" w14:textId="77777777" w:rsidR="00F20A80" w:rsidRDefault="00F20A80" w:rsidP="006C2DD8">
    <w:pPr>
      <w:pStyle w:val="Koptekst"/>
      <w:tabs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9F11D84"/>
    <w:multiLevelType w:val="multilevel"/>
    <w:tmpl w:val="EDE4CF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C4560"/>
    <w:multiLevelType w:val="hybridMultilevel"/>
    <w:tmpl w:val="100AD64E"/>
    <w:lvl w:ilvl="0" w:tplc="9F4815F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33D46"/>
    <w:multiLevelType w:val="hybridMultilevel"/>
    <w:tmpl w:val="2A4C16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955B7F"/>
    <w:multiLevelType w:val="hybridMultilevel"/>
    <w:tmpl w:val="589A6276"/>
    <w:lvl w:ilvl="0" w:tplc="502C1A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F5"/>
    <w:multiLevelType w:val="hybridMultilevel"/>
    <w:tmpl w:val="9D6A87B6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444E79"/>
    <w:multiLevelType w:val="hybridMultilevel"/>
    <w:tmpl w:val="88AA6E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9AA"/>
    <w:multiLevelType w:val="multilevel"/>
    <w:tmpl w:val="4A1A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2405F2"/>
    <w:multiLevelType w:val="hybridMultilevel"/>
    <w:tmpl w:val="C498A1DA"/>
    <w:lvl w:ilvl="0" w:tplc="D584E842">
      <w:start w:val="2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0093A28"/>
    <w:multiLevelType w:val="hybridMultilevel"/>
    <w:tmpl w:val="C1B49582"/>
    <w:lvl w:ilvl="0" w:tplc="40BE03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BC7"/>
    <w:multiLevelType w:val="hybridMultilevel"/>
    <w:tmpl w:val="BE789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5539"/>
    <w:multiLevelType w:val="hybridMultilevel"/>
    <w:tmpl w:val="6CA8F074"/>
    <w:lvl w:ilvl="0" w:tplc="F048B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D88"/>
    <w:multiLevelType w:val="hybridMultilevel"/>
    <w:tmpl w:val="18F49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6226"/>
    <w:multiLevelType w:val="hybridMultilevel"/>
    <w:tmpl w:val="65388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2276"/>
    <w:multiLevelType w:val="hybridMultilevel"/>
    <w:tmpl w:val="B0228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A0E"/>
    <w:multiLevelType w:val="multilevel"/>
    <w:tmpl w:val="696CE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9D6A53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6ED6B86"/>
    <w:multiLevelType w:val="multilevel"/>
    <w:tmpl w:val="93E66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6C7298"/>
    <w:multiLevelType w:val="hybridMultilevel"/>
    <w:tmpl w:val="E6D87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E6E5C"/>
    <w:multiLevelType w:val="hybridMultilevel"/>
    <w:tmpl w:val="1944A0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62D1"/>
    <w:multiLevelType w:val="hybridMultilevel"/>
    <w:tmpl w:val="2736B48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F34EEC"/>
    <w:multiLevelType w:val="hybridMultilevel"/>
    <w:tmpl w:val="F5B6D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06E"/>
    <w:multiLevelType w:val="hybridMultilevel"/>
    <w:tmpl w:val="197CE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15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08617D"/>
    <w:multiLevelType w:val="hybridMultilevel"/>
    <w:tmpl w:val="896EB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B5F"/>
    <w:multiLevelType w:val="multilevel"/>
    <w:tmpl w:val="8F9018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D92D39"/>
    <w:multiLevelType w:val="hybridMultilevel"/>
    <w:tmpl w:val="42C6F1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5276"/>
    <w:multiLevelType w:val="hybridMultilevel"/>
    <w:tmpl w:val="36BC3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A3B"/>
    <w:multiLevelType w:val="hybridMultilevel"/>
    <w:tmpl w:val="2D3E02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593B"/>
    <w:multiLevelType w:val="hybridMultilevel"/>
    <w:tmpl w:val="C9BCA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50A4"/>
    <w:multiLevelType w:val="multilevel"/>
    <w:tmpl w:val="7862B7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5444D8"/>
    <w:multiLevelType w:val="hybridMultilevel"/>
    <w:tmpl w:val="BE26397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835A5"/>
    <w:multiLevelType w:val="hybridMultilevel"/>
    <w:tmpl w:val="5784E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16C3"/>
    <w:multiLevelType w:val="multilevel"/>
    <w:tmpl w:val="6AF849B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32354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ED128F6"/>
    <w:multiLevelType w:val="hybridMultilevel"/>
    <w:tmpl w:val="471EC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751B"/>
    <w:multiLevelType w:val="hybridMultilevel"/>
    <w:tmpl w:val="CDA4CA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56A1"/>
    <w:multiLevelType w:val="hybridMultilevel"/>
    <w:tmpl w:val="A352181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0049B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D4D3DBA"/>
    <w:multiLevelType w:val="hybridMultilevel"/>
    <w:tmpl w:val="B31485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11471"/>
    <w:multiLevelType w:val="hybridMultilevel"/>
    <w:tmpl w:val="2E527C38"/>
    <w:lvl w:ilvl="0" w:tplc="EE086C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39"/>
  </w:num>
  <w:num w:numId="5">
    <w:abstractNumId w:val="16"/>
  </w:num>
  <w:num w:numId="6">
    <w:abstractNumId w:val="34"/>
  </w:num>
  <w:num w:numId="7">
    <w:abstractNumId w:val="6"/>
  </w:num>
  <w:num w:numId="8">
    <w:abstractNumId w:val="36"/>
  </w:num>
  <w:num w:numId="9">
    <w:abstractNumId w:val="28"/>
  </w:num>
  <w:num w:numId="10">
    <w:abstractNumId w:val="19"/>
  </w:num>
  <w:num w:numId="11">
    <w:abstractNumId w:val="26"/>
  </w:num>
  <w:num w:numId="12">
    <w:abstractNumId w:val="24"/>
  </w:num>
  <w:num w:numId="13">
    <w:abstractNumId w:val="29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13"/>
  </w:num>
  <w:num w:numId="22">
    <w:abstractNumId w:val="25"/>
  </w:num>
  <w:num w:numId="23">
    <w:abstractNumId w:val="35"/>
  </w:num>
  <w:num w:numId="24">
    <w:abstractNumId w:val="14"/>
  </w:num>
  <w:num w:numId="25">
    <w:abstractNumId w:val="30"/>
  </w:num>
  <w:num w:numId="26">
    <w:abstractNumId w:val="10"/>
  </w:num>
  <w:num w:numId="27">
    <w:abstractNumId w:val="41"/>
  </w:num>
  <w:num w:numId="28">
    <w:abstractNumId w:val="33"/>
  </w:num>
  <w:num w:numId="29">
    <w:abstractNumId w:val="15"/>
  </w:num>
  <w:num w:numId="30">
    <w:abstractNumId w:val="20"/>
  </w:num>
  <w:num w:numId="31">
    <w:abstractNumId w:val="5"/>
  </w:num>
  <w:num w:numId="32">
    <w:abstractNumId w:val="27"/>
  </w:num>
  <w:num w:numId="33">
    <w:abstractNumId w:val="40"/>
  </w:num>
  <w:num w:numId="34">
    <w:abstractNumId w:val="1"/>
  </w:num>
  <w:num w:numId="35">
    <w:abstractNumId w:val="17"/>
  </w:num>
  <w:num w:numId="36">
    <w:abstractNumId w:val="7"/>
  </w:num>
  <w:num w:numId="37">
    <w:abstractNumId w:val="32"/>
  </w:num>
  <w:num w:numId="38">
    <w:abstractNumId w:val="21"/>
  </w:num>
  <w:num w:numId="39">
    <w:abstractNumId w:val="4"/>
  </w:num>
  <w:num w:numId="40">
    <w:abstractNumId w:val="22"/>
  </w:num>
  <w:num w:numId="41">
    <w:abstractNumId w:val="18"/>
  </w:num>
  <w:num w:numId="4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60"/>
    <w:rsid w:val="00001645"/>
    <w:rsid w:val="00004DDE"/>
    <w:rsid w:val="000079A4"/>
    <w:rsid w:val="00011888"/>
    <w:rsid w:val="000126A2"/>
    <w:rsid w:val="000142D6"/>
    <w:rsid w:val="000211DB"/>
    <w:rsid w:val="000269C9"/>
    <w:rsid w:val="000328EF"/>
    <w:rsid w:val="00040731"/>
    <w:rsid w:val="0004209B"/>
    <w:rsid w:val="00042B99"/>
    <w:rsid w:val="00047A42"/>
    <w:rsid w:val="00053A74"/>
    <w:rsid w:val="00054C7A"/>
    <w:rsid w:val="00057B00"/>
    <w:rsid w:val="00057EBB"/>
    <w:rsid w:val="00061832"/>
    <w:rsid w:val="0006774A"/>
    <w:rsid w:val="0007004D"/>
    <w:rsid w:val="0007178E"/>
    <w:rsid w:val="0007624E"/>
    <w:rsid w:val="00087462"/>
    <w:rsid w:val="000B0D6B"/>
    <w:rsid w:val="000B1205"/>
    <w:rsid w:val="000B614B"/>
    <w:rsid w:val="000C4FDB"/>
    <w:rsid w:val="000D1A12"/>
    <w:rsid w:val="000D5B85"/>
    <w:rsid w:val="000E3F9E"/>
    <w:rsid w:val="000E4C00"/>
    <w:rsid w:val="000F0D93"/>
    <w:rsid w:val="000F20E1"/>
    <w:rsid w:val="00101D38"/>
    <w:rsid w:val="00103BE1"/>
    <w:rsid w:val="0010493D"/>
    <w:rsid w:val="00105496"/>
    <w:rsid w:val="00120468"/>
    <w:rsid w:val="00141651"/>
    <w:rsid w:val="0014228A"/>
    <w:rsid w:val="00162A6F"/>
    <w:rsid w:val="00170D6B"/>
    <w:rsid w:val="00172147"/>
    <w:rsid w:val="00174019"/>
    <w:rsid w:val="00180607"/>
    <w:rsid w:val="00195E09"/>
    <w:rsid w:val="001A5916"/>
    <w:rsid w:val="001B6A51"/>
    <w:rsid w:val="001B6CFC"/>
    <w:rsid w:val="001C59A6"/>
    <w:rsid w:val="001D0D75"/>
    <w:rsid w:val="001D3D5E"/>
    <w:rsid w:val="001E3229"/>
    <w:rsid w:val="001E4601"/>
    <w:rsid w:val="001E4C36"/>
    <w:rsid w:val="0020140E"/>
    <w:rsid w:val="002125D8"/>
    <w:rsid w:val="002221E3"/>
    <w:rsid w:val="00225AAE"/>
    <w:rsid w:val="00226796"/>
    <w:rsid w:val="00232026"/>
    <w:rsid w:val="002341B9"/>
    <w:rsid w:val="00237B9D"/>
    <w:rsid w:val="002410AE"/>
    <w:rsid w:val="002468D9"/>
    <w:rsid w:val="00250D29"/>
    <w:rsid w:val="00265DFE"/>
    <w:rsid w:val="00266E30"/>
    <w:rsid w:val="0027051D"/>
    <w:rsid w:val="00273842"/>
    <w:rsid w:val="00273BDF"/>
    <w:rsid w:val="00280BFC"/>
    <w:rsid w:val="00280EFE"/>
    <w:rsid w:val="00283784"/>
    <w:rsid w:val="00291325"/>
    <w:rsid w:val="002A27AB"/>
    <w:rsid w:val="002A2A69"/>
    <w:rsid w:val="002A5AB9"/>
    <w:rsid w:val="002A5B68"/>
    <w:rsid w:val="002A6A4E"/>
    <w:rsid w:val="002B340E"/>
    <w:rsid w:val="002B6C44"/>
    <w:rsid w:val="002C63A4"/>
    <w:rsid w:val="002C6533"/>
    <w:rsid w:val="002D26C6"/>
    <w:rsid w:val="002F7D7D"/>
    <w:rsid w:val="00305850"/>
    <w:rsid w:val="00307C2D"/>
    <w:rsid w:val="00315461"/>
    <w:rsid w:val="0031623A"/>
    <w:rsid w:val="00316A2D"/>
    <w:rsid w:val="00317257"/>
    <w:rsid w:val="00322D81"/>
    <w:rsid w:val="003230FD"/>
    <w:rsid w:val="00323C5B"/>
    <w:rsid w:val="00325A31"/>
    <w:rsid w:val="0033210D"/>
    <w:rsid w:val="00341F09"/>
    <w:rsid w:val="003476A5"/>
    <w:rsid w:val="00347802"/>
    <w:rsid w:val="00347AF1"/>
    <w:rsid w:val="0035400A"/>
    <w:rsid w:val="003556FE"/>
    <w:rsid w:val="0036280A"/>
    <w:rsid w:val="00362DA7"/>
    <w:rsid w:val="0036777B"/>
    <w:rsid w:val="00374BE0"/>
    <w:rsid w:val="00375777"/>
    <w:rsid w:val="00384D2B"/>
    <w:rsid w:val="003900C6"/>
    <w:rsid w:val="00396276"/>
    <w:rsid w:val="00397E5A"/>
    <w:rsid w:val="003B35E5"/>
    <w:rsid w:val="003B6420"/>
    <w:rsid w:val="003B7CE7"/>
    <w:rsid w:val="003C3B41"/>
    <w:rsid w:val="003C5831"/>
    <w:rsid w:val="003D56B4"/>
    <w:rsid w:val="003E23E7"/>
    <w:rsid w:val="003F20C6"/>
    <w:rsid w:val="00400E29"/>
    <w:rsid w:val="004013C2"/>
    <w:rsid w:val="00401CDC"/>
    <w:rsid w:val="00404E93"/>
    <w:rsid w:val="004077A2"/>
    <w:rsid w:val="004159C9"/>
    <w:rsid w:val="00430880"/>
    <w:rsid w:val="00432442"/>
    <w:rsid w:val="004342AE"/>
    <w:rsid w:val="004351B4"/>
    <w:rsid w:val="00436BC0"/>
    <w:rsid w:val="00440EAD"/>
    <w:rsid w:val="00455136"/>
    <w:rsid w:val="00456756"/>
    <w:rsid w:val="004733CA"/>
    <w:rsid w:val="00492319"/>
    <w:rsid w:val="00492450"/>
    <w:rsid w:val="004A247C"/>
    <w:rsid w:val="004A3F62"/>
    <w:rsid w:val="004B21DB"/>
    <w:rsid w:val="004B56D5"/>
    <w:rsid w:val="004B7761"/>
    <w:rsid w:val="004C2DA7"/>
    <w:rsid w:val="004C5090"/>
    <w:rsid w:val="004C6864"/>
    <w:rsid w:val="004C6D3C"/>
    <w:rsid w:val="005021B6"/>
    <w:rsid w:val="00512BD6"/>
    <w:rsid w:val="00515FFA"/>
    <w:rsid w:val="00527DA8"/>
    <w:rsid w:val="00541FAB"/>
    <w:rsid w:val="00547FE1"/>
    <w:rsid w:val="00550B5D"/>
    <w:rsid w:val="00554524"/>
    <w:rsid w:val="0057625A"/>
    <w:rsid w:val="00594BEB"/>
    <w:rsid w:val="005A2676"/>
    <w:rsid w:val="005A77A6"/>
    <w:rsid w:val="005B3A51"/>
    <w:rsid w:val="005B66CC"/>
    <w:rsid w:val="005C70A5"/>
    <w:rsid w:val="005D2EF7"/>
    <w:rsid w:val="005D396E"/>
    <w:rsid w:val="005D5D99"/>
    <w:rsid w:val="005E058D"/>
    <w:rsid w:val="005E0C9B"/>
    <w:rsid w:val="005E2705"/>
    <w:rsid w:val="005F404A"/>
    <w:rsid w:val="00605C1F"/>
    <w:rsid w:val="00610A31"/>
    <w:rsid w:val="00611892"/>
    <w:rsid w:val="00616B47"/>
    <w:rsid w:val="0062044D"/>
    <w:rsid w:val="00626C73"/>
    <w:rsid w:val="006274F3"/>
    <w:rsid w:val="00627559"/>
    <w:rsid w:val="0063639D"/>
    <w:rsid w:val="00640E8B"/>
    <w:rsid w:val="0064168B"/>
    <w:rsid w:val="00642D24"/>
    <w:rsid w:val="00642F68"/>
    <w:rsid w:val="00643B7B"/>
    <w:rsid w:val="006478B5"/>
    <w:rsid w:val="00651B5D"/>
    <w:rsid w:val="00652C3F"/>
    <w:rsid w:val="0065515B"/>
    <w:rsid w:val="0065599E"/>
    <w:rsid w:val="00673077"/>
    <w:rsid w:val="0067732E"/>
    <w:rsid w:val="006806D9"/>
    <w:rsid w:val="006866E6"/>
    <w:rsid w:val="00696FA7"/>
    <w:rsid w:val="006A2585"/>
    <w:rsid w:val="006A31C7"/>
    <w:rsid w:val="006A3737"/>
    <w:rsid w:val="006A3A9C"/>
    <w:rsid w:val="006B74BD"/>
    <w:rsid w:val="006C2DD8"/>
    <w:rsid w:val="006E2FDC"/>
    <w:rsid w:val="006E3246"/>
    <w:rsid w:val="006E4602"/>
    <w:rsid w:val="006F13E4"/>
    <w:rsid w:val="006F7537"/>
    <w:rsid w:val="006F79FF"/>
    <w:rsid w:val="007020FE"/>
    <w:rsid w:val="0070316B"/>
    <w:rsid w:val="00714958"/>
    <w:rsid w:val="00720D5D"/>
    <w:rsid w:val="007212FE"/>
    <w:rsid w:val="0073778D"/>
    <w:rsid w:val="007414B8"/>
    <w:rsid w:val="00743328"/>
    <w:rsid w:val="00747DD0"/>
    <w:rsid w:val="00750B23"/>
    <w:rsid w:val="00754D01"/>
    <w:rsid w:val="00756E5A"/>
    <w:rsid w:val="00761EA5"/>
    <w:rsid w:val="00764847"/>
    <w:rsid w:val="0077710C"/>
    <w:rsid w:val="0078008B"/>
    <w:rsid w:val="00781889"/>
    <w:rsid w:val="00784994"/>
    <w:rsid w:val="00785846"/>
    <w:rsid w:val="007876E1"/>
    <w:rsid w:val="00787E4F"/>
    <w:rsid w:val="00793AE7"/>
    <w:rsid w:val="00795D7E"/>
    <w:rsid w:val="007A2F4F"/>
    <w:rsid w:val="007C301F"/>
    <w:rsid w:val="007C6E81"/>
    <w:rsid w:val="007C7E3B"/>
    <w:rsid w:val="007D010D"/>
    <w:rsid w:val="007D21C1"/>
    <w:rsid w:val="007E4D80"/>
    <w:rsid w:val="007F3A71"/>
    <w:rsid w:val="007F4E8E"/>
    <w:rsid w:val="007F5E42"/>
    <w:rsid w:val="007F775D"/>
    <w:rsid w:val="008015E0"/>
    <w:rsid w:val="008018B0"/>
    <w:rsid w:val="008037FB"/>
    <w:rsid w:val="00812EC6"/>
    <w:rsid w:val="00823FED"/>
    <w:rsid w:val="0082622F"/>
    <w:rsid w:val="00832E45"/>
    <w:rsid w:val="00833DB6"/>
    <w:rsid w:val="00836337"/>
    <w:rsid w:val="0085083D"/>
    <w:rsid w:val="00851C5D"/>
    <w:rsid w:val="00852BA9"/>
    <w:rsid w:val="008577F1"/>
    <w:rsid w:val="00861650"/>
    <w:rsid w:val="00863876"/>
    <w:rsid w:val="0086482E"/>
    <w:rsid w:val="00866C70"/>
    <w:rsid w:val="008728E1"/>
    <w:rsid w:val="008740FE"/>
    <w:rsid w:val="00883FAE"/>
    <w:rsid w:val="008853AE"/>
    <w:rsid w:val="008941AF"/>
    <w:rsid w:val="008A38CD"/>
    <w:rsid w:val="008B5611"/>
    <w:rsid w:val="008B5AF1"/>
    <w:rsid w:val="008B60EB"/>
    <w:rsid w:val="008B7364"/>
    <w:rsid w:val="008E01F3"/>
    <w:rsid w:val="008E1851"/>
    <w:rsid w:val="008E226A"/>
    <w:rsid w:val="008E79E8"/>
    <w:rsid w:val="008F2731"/>
    <w:rsid w:val="008F5C64"/>
    <w:rsid w:val="0090539B"/>
    <w:rsid w:val="009069F9"/>
    <w:rsid w:val="00913174"/>
    <w:rsid w:val="00915714"/>
    <w:rsid w:val="00915A49"/>
    <w:rsid w:val="00933204"/>
    <w:rsid w:val="009346ED"/>
    <w:rsid w:val="00935674"/>
    <w:rsid w:val="009404DB"/>
    <w:rsid w:val="00942E6F"/>
    <w:rsid w:val="00942FE2"/>
    <w:rsid w:val="00943AB3"/>
    <w:rsid w:val="00950EC4"/>
    <w:rsid w:val="00952A7D"/>
    <w:rsid w:val="00964A06"/>
    <w:rsid w:val="00967CC8"/>
    <w:rsid w:val="009707AB"/>
    <w:rsid w:val="00972BE0"/>
    <w:rsid w:val="00973F06"/>
    <w:rsid w:val="009864F8"/>
    <w:rsid w:val="00987708"/>
    <w:rsid w:val="009A33F0"/>
    <w:rsid w:val="009A5613"/>
    <w:rsid w:val="009A5D60"/>
    <w:rsid w:val="009B6854"/>
    <w:rsid w:val="009C4BB8"/>
    <w:rsid w:val="009C72F8"/>
    <w:rsid w:val="009E52A7"/>
    <w:rsid w:val="009E73B6"/>
    <w:rsid w:val="00A000F3"/>
    <w:rsid w:val="00A10F05"/>
    <w:rsid w:val="00A15705"/>
    <w:rsid w:val="00A225AD"/>
    <w:rsid w:val="00A23F57"/>
    <w:rsid w:val="00A24AC2"/>
    <w:rsid w:val="00A2568D"/>
    <w:rsid w:val="00A50AB3"/>
    <w:rsid w:val="00A54EE7"/>
    <w:rsid w:val="00A54F66"/>
    <w:rsid w:val="00A56770"/>
    <w:rsid w:val="00A57E87"/>
    <w:rsid w:val="00A61C9C"/>
    <w:rsid w:val="00A7317D"/>
    <w:rsid w:val="00A74383"/>
    <w:rsid w:val="00A76D00"/>
    <w:rsid w:val="00A817AF"/>
    <w:rsid w:val="00A828B5"/>
    <w:rsid w:val="00A83DA0"/>
    <w:rsid w:val="00A94456"/>
    <w:rsid w:val="00A95BC9"/>
    <w:rsid w:val="00AA5578"/>
    <w:rsid w:val="00AA7319"/>
    <w:rsid w:val="00AA74BE"/>
    <w:rsid w:val="00AB5298"/>
    <w:rsid w:val="00AB7F6B"/>
    <w:rsid w:val="00AD099F"/>
    <w:rsid w:val="00AD4E5C"/>
    <w:rsid w:val="00AD7F6B"/>
    <w:rsid w:val="00AE19F4"/>
    <w:rsid w:val="00AF039C"/>
    <w:rsid w:val="00B01F2D"/>
    <w:rsid w:val="00B05417"/>
    <w:rsid w:val="00B06E5B"/>
    <w:rsid w:val="00B168DF"/>
    <w:rsid w:val="00B21E85"/>
    <w:rsid w:val="00B37AB2"/>
    <w:rsid w:val="00B408D9"/>
    <w:rsid w:val="00B416CA"/>
    <w:rsid w:val="00B456FC"/>
    <w:rsid w:val="00B45F46"/>
    <w:rsid w:val="00B508A1"/>
    <w:rsid w:val="00B61152"/>
    <w:rsid w:val="00B640C9"/>
    <w:rsid w:val="00B70915"/>
    <w:rsid w:val="00B72C53"/>
    <w:rsid w:val="00B771DD"/>
    <w:rsid w:val="00B8012D"/>
    <w:rsid w:val="00B82C61"/>
    <w:rsid w:val="00B8598A"/>
    <w:rsid w:val="00B92DD5"/>
    <w:rsid w:val="00BA160E"/>
    <w:rsid w:val="00BA35A9"/>
    <w:rsid w:val="00BB031F"/>
    <w:rsid w:val="00BB16D5"/>
    <w:rsid w:val="00BB2DFE"/>
    <w:rsid w:val="00BB6D92"/>
    <w:rsid w:val="00BC3B52"/>
    <w:rsid w:val="00BD46A4"/>
    <w:rsid w:val="00BD519F"/>
    <w:rsid w:val="00BE5831"/>
    <w:rsid w:val="00BE5E60"/>
    <w:rsid w:val="00BE6A80"/>
    <w:rsid w:val="00BE7E00"/>
    <w:rsid w:val="00BF166D"/>
    <w:rsid w:val="00C012ED"/>
    <w:rsid w:val="00C01B69"/>
    <w:rsid w:val="00C0201D"/>
    <w:rsid w:val="00C104BC"/>
    <w:rsid w:val="00C15A39"/>
    <w:rsid w:val="00C16DBE"/>
    <w:rsid w:val="00C16E04"/>
    <w:rsid w:val="00C22417"/>
    <w:rsid w:val="00C25279"/>
    <w:rsid w:val="00C3123C"/>
    <w:rsid w:val="00C31DE7"/>
    <w:rsid w:val="00C36A21"/>
    <w:rsid w:val="00C425E6"/>
    <w:rsid w:val="00C44A55"/>
    <w:rsid w:val="00C46F49"/>
    <w:rsid w:val="00C511D8"/>
    <w:rsid w:val="00C51C47"/>
    <w:rsid w:val="00C573A1"/>
    <w:rsid w:val="00C70FA4"/>
    <w:rsid w:val="00C76FED"/>
    <w:rsid w:val="00C80D55"/>
    <w:rsid w:val="00C80DDB"/>
    <w:rsid w:val="00CA2110"/>
    <w:rsid w:val="00CB2B8A"/>
    <w:rsid w:val="00CC14E7"/>
    <w:rsid w:val="00CC1F2E"/>
    <w:rsid w:val="00CC2849"/>
    <w:rsid w:val="00CD5912"/>
    <w:rsid w:val="00CD6B85"/>
    <w:rsid w:val="00CE5F75"/>
    <w:rsid w:val="00CF1428"/>
    <w:rsid w:val="00CF5089"/>
    <w:rsid w:val="00D1177D"/>
    <w:rsid w:val="00D149BC"/>
    <w:rsid w:val="00D15490"/>
    <w:rsid w:val="00D353E7"/>
    <w:rsid w:val="00D4218E"/>
    <w:rsid w:val="00D50966"/>
    <w:rsid w:val="00D56487"/>
    <w:rsid w:val="00D568D7"/>
    <w:rsid w:val="00D65AC3"/>
    <w:rsid w:val="00D75C71"/>
    <w:rsid w:val="00D85EAA"/>
    <w:rsid w:val="00D90B9D"/>
    <w:rsid w:val="00D9474E"/>
    <w:rsid w:val="00D955EC"/>
    <w:rsid w:val="00D95C10"/>
    <w:rsid w:val="00DA6500"/>
    <w:rsid w:val="00DB2352"/>
    <w:rsid w:val="00DC3892"/>
    <w:rsid w:val="00DC617C"/>
    <w:rsid w:val="00DD5253"/>
    <w:rsid w:val="00DD751D"/>
    <w:rsid w:val="00DE2BA9"/>
    <w:rsid w:val="00DE580D"/>
    <w:rsid w:val="00DF3265"/>
    <w:rsid w:val="00DF4A4D"/>
    <w:rsid w:val="00E03514"/>
    <w:rsid w:val="00E03865"/>
    <w:rsid w:val="00E100BE"/>
    <w:rsid w:val="00E15A7A"/>
    <w:rsid w:val="00E172C6"/>
    <w:rsid w:val="00E24232"/>
    <w:rsid w:val="00E2464E"/>
    <w:rsid w:val="00E249DE"/>
    <w:rsid w:val="00E27D1C"/>
    <w:rsid w:val="00E37909"/>
    <w:rsid w:val="00E46634"/>
    <w:rsid w:val="00E52485"/>
    <w:rsid w:val="00E560A5"/>
    <w:rsid w:val="00E573C4"/>
    <w:rsid w:val="00E6578F"/>
    <w:rsid w:val="00E669EF"/>
    <w:rsid w:val="00E713A1"/>
    <w:rsid w:val="00E72CC7"/>
    <w:rsid w:val="00E740CE"/>
    <w:rsid w:val="00E74415"/>
    <w:rsid w:val="00E917A4"/>
    <w:rsid w:val="00EA7947"/>
    <w:rsid w:val="00EB2632"/>
    <w:rsid w:val="00EB305F"/>
    <w:rsid w:val="00EB4327"/>
    <w:rsid w:val="00EB5053"/>
    <w:rsid w:val="00EB5CB6"/>
    <w:rsid w:val="00ED1F53"/>
    <w:rsid w:val="00EF6391"/>
    <w:rsid w:val="00EF64DF"/>
    <w:rsid w:val="00F04223"/>
    <w:rsid w:val="00F063AD"/>
    <w:rsid w:val="00F0700F"/>
    <w:rsid w:val="00F11C36"/>
    <w:rsid w:val="00F12575"/>
    <w:rsid w:val="00F12BEB"/>
    <w:rsid w:val="00F20A80"/>
    <w:rsid w:val="00F20F86"/>
    <w:rsid w:val="00F22137"/>
    <w:rsid w:val="00F304BE"/>
    <w:rsid w:val="00F45D38"/>
    <w:rsid w:val="00F62C68"/>
    <w:rsid w:val="00F63316"/>
    <w:rsid w:val="00F63333"/>
    <w:rsid w:val="00F63923"/>
    <w:rsid w:val="00F72604"/>
    <w:rsid w:val="00F7654E"/>
    <w:rsid w:val="00F76E33"/>
    <w:rsid w:val="00F82CB2"/>
    <w:rsid w:val="00F92769"/>
    <w:rsid w:val="00F97C52"/>
    <w:rsid w:val="00FB175E"/>
    <w:rsid w:val="00FB4AA0"/>
    <w:rsid w:val="00FB649E"/>
    <w:rsid w:val="00FB6B31"/>
    <w:rsid w:val="00FC2969"/>
    <w:rsid w:val="00FC2F05"/>
    <w:rsid w:val="00FD10B8"/>
    <w:rsid w:val="00FD2054"/>
    <w:rsid w:val="00FD6FB5"/>
    <w:rsid w:val="00FE1DA8"/>
    <w:rsid w:val="00FE5CCD"/>
    <w:rsid w:val="00FE6C41"/>
    <w:rsid w:val="00FF3754"/>
    <w:rsid w:val="00FF450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FE7C31A"/>
  <w15:docId w15:val="{721BDD75-4BF4-4B20-8CC6-E87FBAA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link w:val="Kop1Char"/>
    <w:uiPriority w:val="99"/>
    <w:qFormat/>
    <w:rsid w:val="00640E8B"/>
    <w:pPr>
      <w:keepNext/>
      <w:pageBreakBefore/>
      <w:suppressAutoHyphens/>
      <w:spacing w:before="240" w:after="40"/>
      <w:outlineLvl w:val="0"/>
    </w:pPr>
    <w:rPr>
      <w:rFonts w:ascii="Arial" w:hAnsi="Arial"/>
      <w:b/>
      <w:color w:val="0070C0"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36337"/>
    <w:pPr>
      <w:keepNext/>
      <w:suppressAutoHyphens/>
      <w:spacing w:before="240" w:after="40"/>
      <w:outlineLvl w:val="1"/>
    </w:pPr>
    <w:rPr>
      <w:rFonts w:ascii="Arial" w:hAnsi="Arial"/>
      <w:b/>
      <w:color w:val="0070C0"/>
      <w:sz w:val="24"/>
    </w:rPr>
  </w:style>
  <w:style w:type="paragraph" w:styleId="Kop3">
    <w:name w:val="heading 3"/>
    <w:basedOn w:val="Standaard"/>
    <w:next w:val="Standaard"/>
    <w:link w:val="Kop3Char"/>
    <w:qFormat/>
    <w:rsid w:val="00FF3754"/>
    <w:pPr>
      <w:keepNext/>
      <w:suppressAutoHyphens/>
      <w:spacing w:before="240" w:after="40"/>
      <w:outlineLvl w:val="2"/>
    </w:pPr>
    <w:rPr>
      <w:rFonts w:ascii="Arial" w:hAnsi="Arial"/>
      <w:b/>
      <w:i/>
      <w:color w:val="0070C0"/>
    </w:rPr>
  </w:style>
  <w:style w:type="paragraph" w:styleId="Kop4">
    <w:name w:val="heading 4"/>
    <w:basedOn w:val="Standaard"/>
    <w:next w:val="Standaard"/>
    <w:link w:val="Kop4Char"/>
    <w:uiPriority w:val="99"/>
    <w:qFormat/>
    <w:rsid w:val="00A15705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0E8B"/>
    <w:rPr>
      <w:rFonts w:ascii="Arial" w:hAnsi="Arial"/>
      <w:b/>
      <w:color w:val="0070C0"/>
      <w:kern w:val="32"/>
      <w:sz w:val="32"/>
    </w:rPr>
  </w:style>
  <w:style w:type="character" w:customStyle="1" w:styleId="Kop2Char">
    <w:name w:val="Kop 2 Char"/>
    <w:link w:val="Kop2"/>
    <w:uiPriority w:val="99"/>
    <w:locked/>
    <w:rsid w:val="00836337"/>
    <w:rPr>
      <w:rFonts w:ascii="Arial" w:hAnsi="Arial"/>
      <w:b/>
      <w:color w:val="0070C0"/>
      <w:sz w:val="24"/>
    </w:rPr>
  </w:style>
  <w:style w:type="character" w:customStyle="1" w:styleId="Kop3Char">
    <w:name w:val="Kop 3 Char"/>
    <w:link w:val="Kop3"/>
    <w:locked/>
    <w:rsid w:val="00FF3754"/>
    <w:rPr>
      <w:rFonts w:ascii="Arial" w:hAnsi="Arial"/>
      <w:b/>
      <w:i/>
      <w:color w:val="0070C0"/>
    </w:rPr>
  </w:style>
  <w:style w:type="character" w:customStyle="1" w:styleId="Kop4Char">
    <w:name w:val="Kop 4 Char"/>
    <w:link w:val="Kop4"/>
    <w:uiPriority w:val="99"/>
    <w:semiHidden/>
    <w:locked/>
    <w:rsid w:val="00515FFA"/>
    <w:rPr>
      <w:rFonts w:ascii="Calibri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15FFA"/>
    <w:rPr>
      <w:rFonts w:ascii="Georgia" w:hAnsi="Georgi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15FFA"/>
    <w:rPr>
      <w:rFonts w:ascii="Georgia" w:hAnsi="Georgia" w:cs="Times New Roman"/>
      <w:sz w:val="20"/>
      <w:szCs w:val="20"/>
    </w:rPr>
  </w:style>
  <w:style w:type="character" w:styleId="Paginanummer">
    <w:name w:val="page number"/>
    <w:uiPriority w:val="99"/>
    <w:rsid w:val="00A15705"/>
    <w:rPr>
      <w:rFonts w:cs="Times New Roman"/>
    </w:rPr>
  </w:style>
  <w:style w:type="paragraph" w:styleId="Inhopg5">
    <w:name w:val="toc 5"/>
    <w:basedOn w:val="Standaard"/>
    <w:next w:val="Standaard"/>
    <w:autoRedefine/>
    <w:uiPriority w:val="99"/>
    <w:semiHidden/>
    <w:rsid w:val="00A15705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E2464E"/>
    <w:pPr>
      <w:tabs>
        <w:tab w:val="right" w:leader="dot" w:pos="9639"/>
      </w:tabs>
      <w:spacing w:before="240"/>
    </w:pPr>
    <w:rPr>
      <w:rFonts w:ascii="Arial" w:hAnsi="Arial" w:cs="Arial"/>
      <w:b/>
      <w:noProof/>
    </w:rPr>
  </w:style>
  <w:style w:type="paragraph" w:customStyle="1" w:styleId="merktekens">
    <w:name w:val="merktekens"/>
    <w:basedOn w:val="Standaard"/>
    <w:uiPriority w:val="99"/>
    <w:rsid w:val="00A15705"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uiPriority w:val="39"/>
    <w:rsid w:val="00A15705"/>
    <w:pPr>
      <w:ind w:left="227"/>
    </w:pPr>
  </w:style>
  <w:style w:type="paragraph" w:styleId="Inhopg3">
    <w:name w:val="toc 3"/>
    <w:basedOn w:val="Standaard"/>
    <w:next w:val="Standaard"/>
    <w:autoRedefine/>
    <w:uiPriority w:val="39"/>
    <w:rsid w:val="00A76D00"/>
    <w:pPr>
      <w:tabs>
        <w:tab w:val="left" w:pos="1000"/>
        <w:tab w:val="right" w:leader="dot" w:pos="9628"/>
      </w:tabs>
      <w:spacing w:line="360" w:lineRule="auto"/>
      <w:ind w:left="454"/>
    </w:pPr>
  </w:style>
  <w:style w:type="paragraph" w:styleId="Inhopg4">
    <w:name w:val="toc 4"/>
    <w:basedOn w:val="Standaard"/>
    <w:next w:val="Standaard"/>
    <w:autoRedefine/>
    <w:uiPriority w:val="99"/>
    <w:semiHidden/>
    <w:rsid w:val="00A15705"/>
    <w:pPr>
      <w:ind w:left="680"/>
    </w:pPr>
  </w:style>
  <w:style w:type="paragraph" w:styleId="Inhopg6">
    <w:name w:val="toc 6"/>
    <w:basedOn w:val="Standaard"/>
    <w:next w:val="Standaard"/>
    <w:autoRedefine/>
    <w:uiPriority w:val="99"/>
    <w:semiHidden/>
    <w:rsid w:val="00A15705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A15705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A15705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A15705"/>
    <w:pPr>
      <w:ind w:left="1600"/>
    </w:pPr>
  </w:style>
  <w:style w:type="paragraph" w:styleId="Titel">
    <w:name w:val="Title"/>
    <w:basedOn w:val="Standaard"/>
    <w:next w:val="Standaard"/>
    <w:link w:val="TitelChar"/>
    <w:autoRedefine/>
    <w:uiPriority w:val="99"/>
    <w:qFormat/>
    <w:rsid w:val="00A15705"/>
    <w:pPr>
      <w:spacing w:before="2400" w:line="400" w:lineRule="exact"/>
      <w:ind w:right="2268"/>
    </w:pPr>
    <w:rPr>
      <w:kern w:val="28"/>
      <w:sz w:val="36"/>
    </w:rPr>
  </w:style>
  <w:style w:type="character" w:customStyle="1" w:styleId="TitelChar">
    <w:name w:val="Titel Char"/>
    <w:link w:val="Titel"/>
    <w:uiPriority w:val="99"/>
    <w:locked/>
    <w:rsid w:val="00515FFA"/>
    <w:rPr>
      <w:rFonts w:ascii="Cambria" w:hAnsi="Cambria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rsid w:val="00A15705"/>
    <w:pPr>
      <w:spacing w:line="240" w:lineRule="exact"/>
      <w:ind w:left="227" w:hanging="227"/>
    </w:pPr>
  </w:style>
  <w:style w:type="character" w:customStyle="1" w:styleId="VoetnoottekstChar">
    <w:name w:val="Voetnoottekst Char"/>
    <w:link w:val="Voetnoottekst"/>
    <w:uiPriority w:val="99"/>
    <w:semiHidden/>
    <w:locked/>
    <w:rsid w:val="00515FFA"/>
    <w:rPr>
      <w:rFonts w:ascii="Georgia" w:hAnsi="Georgia" w:cs="Times New Roman"/>
      <w:sz w:val="20"/>
      <w:szCs w:val="20"/>
    </w:rPr>
  </w:style>
  <w:style w:type="character" w:styleId="Verwijzingopmerking">
    <w:name w:val="annotation reference"/>
    <w:uiPriority w:val="99"/>
    <w:semiHidden/>
    <w:rsid w:val="00A15705"/>
    <w:rPr>
      <w:rFonts w:cs="Times New Roman"/>
      <w:sz w:val="16"/>
      <w:szCs w:val="16"/>
    </w:rPr>
  </w:style>
  <w:style w:type="paragraph" w:customStyle="1" w:styleId="kop2nakop">
    <w:name w:val="kop 2 na kop"/>
    <w:basedOn w:val="Kop2"/>
    <w:next w:val="Standaard"/>
    <w:uiPriority w:val="99"/>
    <w:rsid w:val="00A15705"/>
    <w:pPr>
      <w:spacing w:before="0"/>
    </w:pPr>
  </w:style>
  <w:style w:type="paragraph" w:customStyle="1" w:styleId="kop3nakop">
    <w:name w:val="kop 3 na kop"/>
    <w:basedOn w:val="Kop3"/>
    <w:next w:val="Standaard"/>
    <w:uiPriority w:val="99"/>
    <w:rsid w:val="00A15705"/>
    <w:pPr>
      <w:spacing w:before="0"/>
    </w:pPr>
  </w:style>
  <w:style w:type="paragraph" w:customStyle="1" w:styleId="kop4nakop">
    <w:name w:val="kop 4 na kop"/>
    <w:basedOn w:val="Kop4"/>
    <w:next w:val="Standaard"/>
    <w:uiPriority w:val="99"/>
    <w:rsid w:val="00A15705"/>
    <w:pPr>
      <w:spacing w:before="0"/>
    </w:pPr>
  </w:style>
  <w:style w:type="paragraph" w:styleId="Tekstopmerking">
    <w:name w:val="annotation text"/>
    <w:basedOn w:val="Standaard"/>
    <w:link w:val="TekstopmerkingChar"/>
    <w:uiPriority w:val="99"/>
    <w:semiHidden/>
    <w:rsid w:val="00A15705"/>
  </w:style>
  <w:style w:type="character" w:customStyle="1" w:styleId="TekstopmerkingChar">
    <w:name w:val="Tekst opmerking Char"/>
    <w:link w:val="Tekstopmerking"/>
    <w:uiPriority w:val="99"/>
    <w:semiHidden/>
    <w:locked/>
    <w:rsid w:val="000211DB"/>
    <w:rPr>
      <w:rFonts w:ascii="Georgia" w:hAnsi="Georg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157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15FF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BE5831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rsid w:val="0078008B"/>
  </w:style>
  <w:style w:type="character" w:customStyle="1" w:styleId="EindnoottekstChar">
    <w:name w:val="Eindnoottekst Char"/>
    <w:link w:val="Eindnoottekst"/>
    <w:uiPriority w:val="99"/>
    <w:locked/>
    <w:rsid w:val="0078008B"/>
    <w:rPr>
      <w:rFonts w:ascii="Georgia" w:hAnsi="Georgia" w:cs="Times New Roman"/>
    </w:rPr>
  </w:style>
  <w:style w:type="character" w:styleId="Eindnootmarkering">
    <w:name w:val="endnote reference"/>
    <w:uiPriority w:val="99"/>
    <w:rsid w:val="0078008B"/>
    <w:rPr>
      <w:rFonts w:cs="Times New Roman"/>
      <w:vertAlign w:val="superscript"/>
    </w:rPr>
  </w:style>
  <w:style w:type="character" w:styleId="Voetnootmarkering">
    <w:name w:val="footnote reference"/>
    <w:uiPriority w:val="99"/>
    <w:rsid w:val="0078008B"/>
    <w:rPr>
      <w:rFonts w:cs="Times New Roman"/>
      <w:vertAlign w:val="superscript"/>
    </w:rPr>
  </w:style>
  <w:style w:type="character" w:styleId="Hyperlink">
    <w:name w:val="Hyperlink"/>
    <w:uiPriority w:val="99"/>
    <w:rsid w:val="00627559"/>
    <w:rPr>
      <w:rFonts w:cs="Times New Roman"/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211D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0211DB"/>
    <w:rPr>
      <w:rFonts w:ascii="Georgia" w:hAnsi="Georgia" w:cs="Times New Roman"/>
      <w:b/>
      <w:bCs/>
    </w:rPr>
  </w:style>
  <w:style w:type="character" w:styleId="Zwaar">
    <w:name w:val="Strong"/>
    <w:uiPriority w:val="99"/>
    <w:qFormat/>
    <w:locked/>
    <w:rsid w:val="00852BA9"/>
    <w:rPr>
      <w:rFonts w:cs="Times New Roman"/>
      <w:b/>
      <w:bCs/>
    </w:rPr>
  </w:style>
  <w:style w:type="table" w:styleId="Tabelraster">
    <w:name w:val="Table Grid"/>
    <w:basedOn w:val="Standaardtabel"/>
    <w:uiPriority w:val="99"/>
    <w:locked/>
    <w:rsid w:val="008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E52485"/>
    <w:rPr>
      <w:rFonts w:ascii="Times New Roman" w:hAnsi="Times New Roman"/>
      <w:sz w:val="24"/>
      <w:szCs w:val="24"/>
    </w:rPr>
  </w:style>
  <w:style w:type="numbering" w:customStyle="1" w:styleId="OpmaakprofielMetopsommingstekens">
    <w:name w:val="Opmaakprofiel Met opsommingstekens"/>
    <w:rsid w:val="00700F60"/>
    <w:pPr>
      <w:numPr>
        <w:numId w:val="2"/>
      </w:numPr>
    </w:pPr>
  </w:style>
  <w:style w:type="paragraph" w:customStyle="1" w:styleId="lijstalinea0">
    <w:name w:val="lijstalinea"/>
    <w:basedOn w:val="Standaard"/>
    <w:rsid w:val="00C70FA4"/>
    <w:pPr>
      <w:ind w:left="720"/>
    </w:pPr>
    <w:rPr>
      <w:rFonts w:eastAsia="Calibri"/>
    </w:rPr>
  </w:style>
  <w:style w:type="paragraph" w:styleId="Ondertitel">
    <w:name w:val="Subtitle"/>
    <w:basedOn w:val="Standaard"/>
    <w:next w:val="Standaard"/>
    <w:link w:val="OndertitelChar"/>
    <w:qFormat/>
    <w:locked/>
    <w:rsid w:val="00DF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DF4A4D"/>
    <w:rPr>
      <w:rFonts w:ascii="Cambria" w:eastAsia="Times New Roman" w:hAnsi="Cambria" w:cs="Times New Roman"/>
      <w:sz w:val="24"/>
      <w:szCs w:val="24"/>
    </w:rPr>
  </w:style>
  <w:style w:type="character" w:styleId="Nadruk">
    <w:name w:val="Emphasis"/>
    <w:qFormat/>
    <w:locked/>
    <w:rsid w:val="00DF4A4D"/>
    <w:rPr>
      <w:i/>
      <w:iCs/>
    </w:rPr>
  </w:style>
  <w:style w:type="paragraph" w:styleId="Geenafstand">
    <w:name w:val="No Spacing"/>
    <w:uiPriority w:val="1"/>
    <w:qFormat/>
    <w:rsid w:val="00DF4A4D"/>
    <w:rPr>
      <w:rFonts w:ascii="Georgia" w:hAnsi="Georgia"/>
    </w:rPr>
  </w:style>
  <w:style w:type="character" w:styleId="Subtielebenadrukking">
    <w:name w:val="Subtle Emphasis"/>
    <w:uiPriority w:val="19"/>
    <w:qFormat/>
    <w:rsid w:val="00DF4A4D"/>
    <w:rPr>
      <w:i/>
      <w:iCs/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5E09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40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movisie.nl/sites/default/files/docs/Handleiding-bij-werkblad-beschrijving-interventie-mei-2015.pdf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FCABCE75DE43840BBD23B78C8114" ma:contentTypeVersion="3" ma:contentTypeDescription="Een nieuw document maken." ma:contentTypeScope="" ma:versionID="019b7b5dacd879a0e33a7e9d7d676ceb">
  <xsd:schema xmlns:xsd="http://www.w3.org/2001/XMLSchema" xmlns:xs="http://www.w3.org/2001/XMLSchema" xmlns:p="http://schemas.microsoft.com/office/2006/metadata/properties" xmlns:ns1="http://schemas.microsoft.com/sharepoint/v3" xmlns:ns2="2eaf0d1c-3ccf-43b1-838b-b3e4b24a9141" xmlns:ns3="http://schemas.microsoft.com/sharepoint/v3/fields" targetNamespace="http://schemas.microsoft.com/office/2006/metadata/properties" ma:root="true" ma:fieldsID="51bf87b1a5936d51dec45396189a8223" ns1:_="" ns2:_="" ns3:_="">
    <xsd:import namespace="http://schemas.microsoft.com/sharepoint/v3"/>
    <xsd:import namespace="2eaf0d1c-3ccf-43b1-838b-b3e4b24a91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Versienummer" minOccurs="0"/>
                <xsd:element ref="ns2:Volgordenumm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0d1c-3ccf-43b1-838b-b3e4b24a9141" elementFormDefault="qualified">
    <xsd:import namespace="http://schemas.microsoft.com/office/2006/documentManagement/types"/>
    <xsd:import namespace="http://schemas.microsoft.com/office/infopath/2007/PartnerControls"/>
    <xsd:element name="Volgordenummer" ma:index="9" nillable="true" ma:displayName="Volgordenummer" ma:decimals="0" ma:internalName="Volgordenummer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0" nillable="true" ma:displayName="Bron" ma:description="Verwijzingen naar bronnen waarvan deze bron is afgelei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Volgordenummer xmlns="2eaf0d1c-3ccf-43b1-838b-b3e4b24a9141" xsi:nil="true"/>
    <Versienummer xmlns="http://schemas.microsoft.com/sharepoint/v3">0.1</Versienumm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6D760-DD63-4F7D-909B-80E8AB5F3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af0d1c-3ccf-43b1-838b-b3e4b24a914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09CE3-6600-49A4-A73A-D4B8DA49B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56C55-47A3-4742-8DDE-686D3F98CF4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2eaf0d1c-3ccf-43b1-838b-b3e4b24a914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2C7749-B4FB-4AF4-B327-8AC3777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75F5D35E.dotm</Template>
  <TotalTime>0</TotalTime>
  <Pages>11</Pages>
  <Words>1158</Words>
  <Characters>8260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 Beschrijving Interventie</vt:lpstr>
      <vt:lpstr>Werkblad Beschrijving Interventie</vt:lpstr>
    </vt:vector>
  </TitlesOfParts>
  <Company>Sekondant</Company>
  <LinksUpToDate>false</LinksUpToDate>
  <CharactersWithSpaces>9400</CharactersWithSpaces>
  <SharedDoc>false</SharedDoc>
  <HLinks>
    <vt:vector size="162" baseType="variant"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_Toc342475469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_Toc342475468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_Toc342475467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_Toc342475466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_Toc342475465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_Toc342475464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_Toc342475463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_Toc342475462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_Toc342475461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_Toc342475460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_Toc342475459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_Toc342475458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_Toc342475457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_Toc342475456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_Toc342475455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_Toc342475454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_Toc342475453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_Toc342475452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_Toc342475451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_Toc342475449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_Toc342475448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100</vt:i4>
      </vt:variant>
      <vt:variant>
        <vt:i4>6</vt:i4>
      </vt:variant>
      <vt:variant>
        <vt:i4>0</vt:i4>
      </vt:variant>
      <vt:variant>
        <vt:i4>5</vt:i4>
      </vt:variant>
      <vt:variant>
        <vt:lpwstr>mailto:g.vandenberg@nji.nl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http://www.loketgezondleven.nl/interventies/beoordeling/downloads/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http://www.nji.nl/jeugdinterventies/beschrijven</vt:lpwstr>
      </vt:variant>
      <vt:variant>
        <vt:lpwstr/>
      </vt:variant>
      <vt:variant>
        <vt:i4>1769485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nl/imgres?q=logo+nisb&amp;hl=nl&amp;sa=X&amp;biw=1239&amp;bih=588&amp;tbm=isch&amp;prmd=imvns&amp;tbnid=Di5fv7UYuuFfaM:&amp;imgrefurl=http://www.brownbird.nl/?cat=1&amp;docid=7E0YjGvVvCYiMM&amp;imgurl=http://www.brownbird.nl/wp-content/uploads/2010/09/2NISB_TR_rgb.jpg&amp;w=1417&amp;h=709&amp;ei=mz-yT6f9PMjy8QOE2JynDg&amp;zoom=1&amp;iact=hc&amp;vpx=771&amp;vpy=156&amp;dur=1084&amp;hovh=159&amp;hovw=318&amp;tx=157&amp;ty=83&amp;sig=107612284860262141273&amp;page=1&amp;tbnh=93&amp;tbnw=186&amp;start=0&amp;ndsp=18&amp;ved=1t:429,r:4,s:0,i: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Beschrijving Interventie</dc:title>
  <dc:subject>huisstijlsjabloon</dc:subject>
  <dc:creator>Oorschot, Angela van</dc:creator>
  <cp:lastModifiedBy>Oostrum, Danielle Van</cp:lastModifiedBy>
  <cp:revision>2</cp:revision>
  <cp:lastPrinted>2016-11-28T12:56:00Z</cp:lastPrinted>
  <dcterms:created xsi:type="dcterms:W3CDTF">2019-04-03T13:50:00Z</dcterms:created>
  <dcterms:modified xsi:type="dcterms:W3CDTF">2019-04-03T13:50:00Z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0x010100C970FCABCE75DE43840BBD23B78C8114</vt:lpwstr>
  </property>
</Properties>
</file>